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3D" w:rsidRDefault="007E7D3D" w:rsidP="007E7D3D">
      <w:pPr>
        <w:pStyle w:val="30"/>
        <w:spacing w:line="240" w:lineRule="auto"/>
        <w:ind w:firstLine="0"/>
        <w:jc w:val="center"/>
        <w:rPr>
          <w:b/>
          <w:sz w:val="18"/>
        </w:rPr>
      </w:pPr>
      <w:r>
        <w:rPr>
          <w:b/>
          <w:sz w:val="18"/>
        </w:rPr>
        <w:t>Динамика объема продукции сельского хозяйства</w:t>
      </w:r>
    </w:p>
    <w:p w:rsidR="007E7D3D" w:rsidRPr="00AD0E0C" w:rsidRDefault="007E7D3D" w:rsidP="007E7D3D">
      <w:pPr>
        <w:pStyle w:val="30"/>
        <w:spacing w:line="240" w:lineRule="auto"/>
        <w:ind w:firstLine="0"/>
        <w:jc w:val="center"/>
        <w:rPr>
          <w:b/>
          <w:sz w:val="8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1"/>
        <w:gridCol w:w="2357"/>
        <w:gridCol w:w="2218"/>
      </w:tblGrid>
      <w:tr w:rsidR="007E7D3D" w:rsidRPr="0030630C" w:rsidTr="00352044">
        <w:trPr>
          <w:cantSplit/>
          <w:trHeight w:val="196"/>
          <w:tblHeader/>
        </w:trPr>
        <w:tc>
          <w:tcPr>
            <w:tcW w:w="134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E7D3D" w:rsidRPr="0030630C" w:rsidRDefault="007E7D3D" w:rsidP="008014E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6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D3D" w:rsidRPr="0030630C" w:rsidRDefault="007E7D3D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30630C">
              <w:rPr>
                <w:sz w:val="18"/>
                <w:szCs w:val="18"/>
              </w:rPr>
              <w:t>В % к</w:t>
            </w:r>
          </w:p>
        </w:tc>
      </w:tr>
      <w:tr w:rsidR="007E7D3D" w:rsidRPr="0030630C" w:rsidTr="00352044">
        <w:trPr>
          <w:cantSplit/>
          <w:trHeight w:val="171"/>
          <w:tblHeader/>
        </w:trPr>
        <w:tc>
          <w:tcPr>
            <w:tcW w:w="1349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3D" w:rsidRPr="0030630C" w:rsidRDefault="007E7D3D" w:rsidP="008014E3">
            <w:pPr>
              <w:spacing w:line="21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D" w:rsidRPr="0030630C" w:rsidRDefault="007E7D3D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30630C">
              <w:rPr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D3D" w:rsidRPr="0030630C" w:rsidRDefault="007E7D3D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30630C">
              <w:rPr>
                <w:sz w:val="18"/>
                <w:szCs w:val="18"/>
              </w:rPr>
              <w:t>предыдущему периоду</w:t>
            </w:r>
          </w:p>
        </w:tc>
      </w:tr>
      <w:tr w:rsidR="007E7D3D" w:rsidRPr="0030630C" w:rsidTr="00352044"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E7D3D" w:rsidRPr="0030630C" w:rsidRDefault="007E7D3D" w:rsidP="008014E3">
            <w:pPr>
              <w:pStyle w:val="16"/>
              <w:keepNext w:val="0"/>
              <w:spacing w:line="216" w:lineRule="auto"/>
              <w:jc w:val="center"/>
              <w:rPr>
                <w:sz w:val="18"/>
                <w:szCs w:val="18"/>
              </w:rPr>
            </w:pPr>
            <w:r w:rsidRPr="0030630C">
              <w:rPr>
                <w:b/>
                <w:sz w:val="18"/>
                <w:szCs w:val="18"/>
              </w:rPr>
              <w:t>20</w:t>
            </w:r>
            <w:r w:rsidRPr="0030630C"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  <w:r w:rsidRPr="0030630C">
              <w:rPr>
                <w:b/>
                <w:sz w:val="18"/>
                <w:szCs w:val="18"/>
              </w:rPr>
              <w:t>г.</w:t>
            </w:r>
          </w:p>
        </w:tc>
      </w:tr>
      <w:tr w:rsidR="007E7D3D" w:rsidRPr="000B24BC" w:rsidTr="00352044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7E7D3D" w:rsidRPr="0030630C" w:rsidRDefault="007E7D3D" w:rsidP="008014E3">
            <w:pPr>
              <w:widowControl w:val="0"/>
              <w:spacing w:line="216" w:lineRule="auto"/>
              <w:jc w:val="left"/>
              <w:rPr>
                <w:sz w:val="18"/>
                <w:szCs w:val="18"/>
              </w:rPr>
            </w:pPr>
            <w:r w:rsidRPr="0030630C"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7E7D3D" w:rsidRPr="000B24BC" w:rsidRDefault="007E7D3D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7E7D3D" w:rsidRPr="000B24BC" w:rsidRDefault="007E7D3D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7E7D3D" w:rsidRPr="00746D94" w:rsidTr="00352044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7E7D3D" w:rsidRPr="0030630C" w:rsidRDefault="007E7D3D" w:rsidP="008014E3">
            <w:pPr>
              <w:widowControl w:val="0"/>
              <w:spacing w:line="21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7E7D3D" w:rsidRPr="00746D94" w:rsidRDefault="007E7D3D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7E7D3D" w:rsidRPr="00746D94" w:rsidRDefault="007E7D3D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7E7D3D" w:rsidRPr="00746D94" w:rsidTr="00352044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7E7D3D" w:rsidRDefault="007E7D3D" w:rsidP="008014E3">
            <w:pPr>
              <w:widowControl w:val="0"/>
              <w:spacing w:line="21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7E7D3D" w:rsidRPr="00746D94" w:rsidRDefault="007E7D3D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7E7D3D" w:rsidRPr="00A13B85" w:rsidRDefault="007E7D3D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</w:tr>
      <w:tr w:rsidR="007E7D3D" w:rsidTr="00352044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7E7D3D" w:rsidRPr="0030630C" w:rsidRDefault="007E7D3D" w:rsidP="008014E3">
            <w:pPr>
              <w:widowControl w:val="0"/>
              <w:spacing w:line="216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6"/>
                <w:lang w:val="en-US"/>
              </w:rPr>
              <w:t>I</w:t>
            </w:r>
            <w:r>
              <w:rPr>
                <w:b/>
                <w:sz w:val="18"/>
                <w:szCs w:val="16"/>
              </w:rPr>
              <w:t xml:space="preserve"> квартал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7E7D3D" w:rsidRPr="005B66B5" w:rsidRDefault="007E7D3D" w:rsidP="008014E3">
            <w:pPr>
              <w:widowControl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B66B5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7E7D3D" w:rsidRPr="005B66B5" w:rsidRDefault="007E7D3D" w:rsidP="008014E3">
            <w:pPr>
              <w:widowControl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B66B5">
              <w:rPr>
                <w:b/>
                <w:sz w:val="18"/>
                <w:szCs w:val="18"/>
              </w:rPr>
              <w:t>х</w:t>
            </w:r>
          </w:p>
        </w:tc>
      </w:tr>
      <w:tr w:rsidR="007E7D3D" w:rsidTr="00352044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7E7D3D" w:rsidRPr="00DD3C31" w:rsidRDefault="007E7D3D" w:rsidP="008014E3">
            <w:pPr>
              <w:widowControl w:val="0"/>
              <w:spacing w:line="216" w:lineRule="auto"/>
              <w:jc w:val="left"/>
              <w:rPr>
                <w:sz w:val="18"/>
                <w:szCs w:val="16"/>
              </w:rPr>
            </w:pPr>
            <w:r w:rsidRPr="00DD3C31">
              <w:rPr>
                <w:sz w:val="18"/>
                <w:szCs w:val="16"/>
              </w:rPr>
              <w:t>Апрель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7E7D3D" w:rsidRDefault="007E7D3D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7E7D3D" w:rsidRDefault="007E7D3D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</w:tr>
      <w:tr w:rsidR="00D317F5" w:rsidTr="00352044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D317F5" w:rsidRPr="00DD3C31" w:rsidRDefault="00D317F5" w:rsidP="008014E3">
            <w:pPr>
              <w:widowControl w:val="0"/>
              <w:spacing w:line="216" w:lineRule="auto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Май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D317F5" w:rsidRDefault="00D317F5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D317F5" w:rsidRDefault="00D317F5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</w:tr>
      <w:tr w:rsidR="007E7D3D" w:rsidTr="00352044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866FB5" w:rsidRPr="00866FB5" w:rsidRDefault="00866FB5" w:rsidP="008014E3">
            <w:pPr>
              <w:widowControl w:val="0"/>
              <w:spacing w:line="216" w:lineRule="auto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Июнь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866FB5" w:rsidRDefault="00866FB5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866FB5" w:rsidRDefault="00866FB5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185,1</w:t>
            </w:r>
          </w:p>
        </w:tc>
      </w:tr>
      <w:tr w:rsidR="00D317F5" w:rsidTr="00352044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D317F5" w:rsidRDefault="00D317F5" w:rsidP="008014E3">
            <w:pPr>
              <w:widowControl w:val="0"/>
              <w:spacing w:line="216" w:lineRule="auto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  <w:lang w:val="en-US"/>
              </w:rPr>
              <w:t xml:space="preserve">II </w:t>
            </w:r>
            <w:r>
              <w:rPr>
                <w:b/>
                <w:sz w:val="18"/>
                <w:szCs w:val="16"/>
              </w:rPr>
              <w:t>квартал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D317F5" w:rsidRDefault="00D317F5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5B66B5">
              <w:rPr>
                <w:b/>
                <w:sz w:val="18"/>
                <w:szCs w:val="18"/>
              </w:rPr>
              <w:t>101,4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D317F5" w:rsidRDefault="00D317F5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5B66B5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7E7D3D" w:rsidTr="00352044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8F52C3" w:rsidRPr="008F52C3" w:rsidRDefault="00866FB5" w:rsidP="008014E3">
            <w:pPr>
              <w:widowControl w:val="0"/>
              <w:spacing w:line="216" w:lineRule="auto"/>
              <w:jc w:val="lef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  <w:lang w:val="en-US"/>
              </w:rPr>
              <w:t xml:space="preserve">I </w:t>
            </w:r>
            <w:r>
              <w:rPr>
                <w:b/>
                <w:sz w:val="18"/>
                <w:szCs w:val="16"/>
              </w:rPr>
              <w:t>полугодие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8F52C3" w:rsidRPr="005B66B5" w:rsidRDefault="00866FB5" w:rsidP="008014E3">
            <w:pPr>
              <w:widowControl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B66B5">
              <w:rPr>
                <w:b/>
                <w:sz w:val="18"/>
                <w:szCs w:val="18"/>
              </w:rPr>
              <w:t>101,3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8F52C3" w:rsidRPr="005B66B5" w:rsidRDefault="00866FB5" w:rsidP="008014E3">
            <w:pPr>
              <w:widowControl w:val="0"/>
              <w:spacing w:line="21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5B66B5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8F52C3" w:rsidTr="00352044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8F52C3" w:rsidRPr="008F52C3" w:rsidRDefault="008F52C3" w:rsidP="008014E3">
            <w:pPr>
              <w:widowControl w:val="0"/>
              <w:spacing w:line="216" w:lineRule="auto"/>
              <w:jc w:val="left"/>
              <w:rPr>
                <w:sz w:val="18"/>
                <w:szCs w:val="16"/>
              </w:rPr>
            </w:pPr>
            <w:r w:rsidRPr="008F52C3">
              <w:rPr>
                <w:sz w:val="18"/>
                <w:szCs w:val="16"/>
              </w:rPr>
              <w:t>Июль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8F52C3" w:rsidRDefault="008F52C3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8F52C3" w:rsidRPr="008F52C3" w:rsidRDefault="008F52C3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</w:tr>
      <w:tr w:rsidR="003B246A" w:rsidTr="00352044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3B246A" w:rsidRPr="008F52C3" w:rsidRDefault="003B246A" w:rsidP="008014E3">
            <w:pPr>
              <w:widowControl w:val="0"/>
              <w:spacing w:line="216" w:lineRule="auto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Август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3B246A" w:rsidRDefault="003B246A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3B246A" w:rsidRDefault="003B246A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136,3</w:t>
            </w:r>
          </w:p>
        </w:tc>
      </w:tr>
      <w:tr w:rsidR="00D317F5" w:rsidTr="00352044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D317F5" w:rsidRDefault="00D317F5" w:rsidP="008014E3">
            <w:pPr>
              <w:widowControl w:val="0"/>
              <w:spacing w:line="216" w:lineRule="auto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Сентябрь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D317F5" w:rsidRDefault="00D317F5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D317F5" w:rsidRDefault="00D317F5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167,6</w:t>
            </w:r>
          </w:p>
        </w:tc>
      </w:tr>
      <w:tr w:rsidR="00D317F5" w:rsidTr="00352044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D317F5" w:rsidRDefault="00D317F5" w:rsidP="008014E3">
            <w:pPr>
              <w:widowControl w:val="0"/>
              <w:spacing w:line="216" w:lineRule="auto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  <w:lang w:val="en-US"/>
              </w:rPr>
              <w:t>III</w:t>
            </w:r>
            <w:r>
              <w:rPr>
                <w:b/>
                <w:sz w:val="18"/>
                <w:szCs w:val="16"/>
              </w:rPr>
              <w:t xml:space="preserve"> квартал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D317F5" w:rsidRPr="00D317F5" w:rsidRDefault="00D317F5" w:rsidP="008014E3">
            <w:pPr>
              <w:widowControl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317F5">
              <w:rPr>
                <w:b/>
                <w:sz w:val="18"/>
                <w:szCs w:val="18"/>
              </w:rPr>
              <w:t>100,4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D317F5" w:rsidRDefault="007F3886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5B66B5">
              <w:rPr>
                <w:b/>
                <w:sz w:val="18"/>
                <w:szCs w:val="18"/>
              </w:rPr>
              <w:t>х</w:t>
            </w:r>
          </w:p>
        </w:tc>
      </w:tr>
      <w:tr w:rsidR="008F52C3" w:rsidTr="00352044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8F52C3" w:rsidRDefault="008F52C3" w:rsidP="008014E3">
            <w:pPr>
              <w:widowControl w:val="0"/>
              <w:spacing w:line="216" w:lineRule="auto"/>
              <w:jc w:val="lef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Январь-</w:t>
            </w:r>
            <w:r w:rsidR="00D317F5">
              <w:rPr>
                <w:b/>
                <w:sz w:val="18"/>
                <w:szCs w:val="16"/>
              </w:rPr>
              <w:t>сентябрь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8F52C3" w:rsidRPr="005B66B5" w:rsidRDefault="008F52C3" w:rsidP="008014E3">
            <w:pPr>
              <w:widowControl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B66B5">
              <w:rPr>
                <w:b/>
                <w:sz w:val="18"/>
                <w:szCs w:val="18"/>
              </w:rPr>
              <w:t>10</w:t>
            </w:r>
            <w:r w:rsidR="00D317F5">
              <w:rPr>
                <w:b/>
                <w:sz w:val="18"/>
                <w:szCs w:val="18"/>
              </w:rPr>
              <w:t>0</w:t>
            </w:r>
            <w:r w:rsidRPr="005B66B5">
              <w:rPr>
                <w:b/>
                <w:sz w:val="18"/>
                <w:szCs w:val="18"/>
              </w:rPr>
              <w:t>,</w:t>
            </w:r>
            <w:r w:rsidR="00D317F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8F52C3" w:rsidRPr="005B66B5" w:rsidRDefault="008F52C3" w:rsidP="008014E3">
            <w:pPr>
              <w:widowControl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B66B5">
              <w:rPr>
                <w:b/>
                <w:sz w:val="18"/>
                <w:szCs w:val="18"/>
              </w:rPr>
              <w:t>х</w:t>
            </w:r>
          </w:p>
        </w:tc>
      </w:tr>
      <w:tr w:rsidR="00612C3F" w:rsidTr="00352044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612C3F" w:rsidRPr="00612C3F" w:rsidRDefault="00612C3F" w:rsidP="008014E3">
            <w:pPr>
              <w:widowControl w:val="0"/>
              <w:spacing w:line="216" w:lineRule="auto"/>
              <w:jc w:val="left"/>
              <w:rPr>
                <w:sz w:val="18"/>
                <w:szCs w:val="16"/>
              </w:rPr>
            </w:pPr>
            <w:r w:rsidRPr="00612C3F">
              <w:rPr>
                <w:sz w:val="18"/>
                <w:szCs w:val="16"/>
              </w:rPr>
              <w:t>Октябрь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612C3F" w:rsidRPr="00F16B18" w:rsidRDefault="00612C3F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F16B18"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612C3F" w:rsidRPr="00F16B18" w:rsidRDefault="00612C3F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F16B18">
              <w:rPr>
                <w:sz w:val="18"/>
                <w:szCs w:val="18"/>
              </w:rPr>
              <w:t>82,0</w:t>
            </w:r>
          </w:p>
        </w:tc>
      </w:tr>
      <w:tr w:rsidR="00AB4034" w:rsidTr="00352044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B4034" w:rsidRPr="00612C3F" w:rsidRDefault="00AB4034" w:rsidP="008014E3">
            <w:pPr>
              <w:widowControl w:val="0"/>
              <w:spacing w:line="216" w:lineRule="auto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Ноябрь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B4034" w:rsidRPr="00F16B18" w:rsidRDefault="00AB4034" w:rsidP="00AB4034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B4034" w:rsidRPr="00F16B18" w:rsidRDefault="00AB4034" w:rsidP="00AB4034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</w:tr>
      <w:tr w:rsidR="00615470" w:rsidTr="00352044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615470" w:rsidRDefault="00615470" w:rsidP="00615470">
            <w:pPr>
              <w:widowControl w:val="0"/>
              <w:spacing w:line="216" w:lineRule="auto"/>
              <w:jc w:val="lef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Январь-октябрь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615470" w:rsidRPr="005B66B5" w:rsidRDefault="00615470" w:rsidP="00AB4034">
            <w:pPr>
              <w:widowControl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AB403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</w:t>
            </w:r>
            <w:r w:rsidR="00AB403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615470" w:rsidRPr="005B66B5" w:rsidRDefault="00615470" w:rsidP="008014E3">
            <w:pPr>
              <w:widowControl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470" w:rsidRPr="0030630C" w:rsidTr="00352044">
        <w:trPr>
          <w:trHeight w:val="120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15470" w:rsidRPr="0030630C" w:rsidRDefault="00615470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30630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30630C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615470" w:rsidRPr="000B24BC" w:rsidTr="00352044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615470" w:rsidRPr="0030630C" w:rsidRDefault="00615470" w:rsidP="008014E3">
            <w:pPr>
              <w:widowControl w:val="0"/>
              <w:spacing w:line="216" w:lineRule="auto"/>
              <w:jc w:val="left"/>
              <w:rPr>
                <w:sz w:val="18"/>
                <w:szCs w:val="18"/>
              </w:rPr>
            </w:pPr>
            <w:r w:rsidRPr="0030630C"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615470" w:rsidRPr="00C10922" w:rsidRDefault="00615470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615470" w:rsidRPr="00C10922" w:rsidRDefault="00615470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</w:tr>
      <w:tr w:rsidR="00615470" w:rsidRPr="00746D94" w:rsidTr="00352044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615470" w:rsidRPr="0030630C" w:rsidRDefault="00615470" w:rsidP="008014E3">
            <w:pPr>
              <w:widowControl w:val="0"/>
              <w:spacing w:line="21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615470" w:rsidRPr="00746D94" w:rsidRDefault="00615470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615470" w:rsidRPr="00746D94" w:rsidRDefault="00615470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615470" w:rsidTr="00352044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615470" w:rsidRDefault="00615470" w:rsidP="008014E3">
            <w:pPr>
              <w:widowControl w:val="0"/>
              <w:spacing w:line="21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615470" w:rsidRPr="00746D94" w:rsidRDefault="00615470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615470" w:rsidRPr="00A13B85" w:rsidRDefault="00615470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127,9</w:t>
            </w:r>
          </w:p>
        </w:tc>
      </w:tr>
      <w:tr w:rsidR="00615470" w:rsidTr="00352044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615470" w:rsidRPr="0030630C" w:rsidRDefault="00615470" w:rsidP="008014E3">
            <w:pPr>
              <w:widowControl w:val="0"/>
              <w:spacing w:line="216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6"/>
                <w:lang w:val="en-US"/>
              </w:rPr>
              <w:t>I</w:t>
            </w:r>
            <w:r>
              <w:rPr>
                <w:b/>
                <w:sz w:val="18"/>
                <w:szCs w:val="16"/>
              </w:rPr>
              <w:t xml:space="preserve"> квартал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615470" w:rsidRPr="005B66B5" w:rsidRDefault="00615470" w:rsidP="008014E3">
            <w:pPr>
              <w:widowControl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B66B5"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615470" w:rsidRPr="005B66B5" w:rsidRDefault="00615470" w:rsidP="008014E3">
            <w:pPr>
              <w:widowControl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B66B5">
              <w:rPr>
                <w:b/>
                <w:sz w:val="18"/>
                <w:szCs w:val="18"/>
              </w:rPr>
              <w:t>х</w:t>
            </w:r>
          </w:p>
        </w:tc>
      </w:tr>
      <w:tr w:rsidR="00615470" w:rsidTr="00352044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615470" w:rsidRPr="00DD3C31" w:rsidRDefault="00615470" w:rsidP="008014E3">
            <w:pPr>
              <w:widowControl w:val="0"/>
              <w:spacing w:line="216" w:lineRule="auto"/>
              <w:jc w:val="left"/>
              <w:rPr>
                <w:sz w:val="18"/>
                <w:szCs w:val="16"/>
              </w:rPr>
            </w:pPr>
            <w:r w:rsidRPr="00DD3C31">
              <w:rPr>
                <w:sz w:val="18"/>
                <w:szCs w:val="16"/>
              </w:rPr>
              <w:t>Апрель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615470" w:rsidRDefault="00615470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615470" w:rsidRDefault="00615470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615470" w:rsidTr="00352044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615470" w:rsidRPr="00DD3C31" w:rsidRDefault="00615470" w:rsidP="008014E3">
            <w:pPr>
              <w:widowControl w:val="0"/>
              <w:spacing w:line="216" w:lineRule="auto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Май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615470" w:rsidRDefault="00615470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615470" w:rsidRDefault="00615470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</w:tr>
      <w:tr w:rsidR="00615470" w:rsidTr="00352044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615470" w:rsidRPr="000A16E5" w:rsidRDefault="00615470" w:rsidP="008014E3">
            <w:pPr>
              <w:widowControl w:val="0"/>
              <w:spacing w:line="216" w:lineRule="auto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Июнь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615470" w:rsidRDefault="00615470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615470" w:rsidRDefault="00615470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190,9</w:t>
            </w:r>
          </w:p>
        </w:tc>
      </w:tr>
      <w:tr w:rsidR="00615470" w:rsidTr="00352044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615470" w:rsidRDefault="00615470" w:rsidP="008014E3">
            <w:pPr>
              <w:widowControl w:val="0"/>
              <w:spacing w:line="216" w:lineRule="auto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  <w:lang w:val="en-US"/>
              </w:rPr>
              <w:t xml:space="preserve">II </w:t>
            </w:r>
            <w:r>
              <w:rPr>
                <w:b/>
                <w:sz w:val="18"/>
                <w:szCs w:val="16"/>
              </w:rPr>
              <w:t>квартал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615470" w:rsidRDefault="00615470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5B66B5">
              <w:rPr>
                <w:b/>
                <w:sz w:val="18"/>
                <w:szCs w:val="18"/>
              </w:rPr>
              <w:t>101,2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615470" w:rsidRDefault="00615470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5B66B5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15470" w:rsidTr="008F52C3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615470" w:rsidRDefault="00615470" w:rsidP="008014E3">
            <w:pPr>
              <w:widowControl w:val="0"/>
              <w:spacing w:line="216" w:lineRule="auto"/>
              <w:jc w:val="lef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  <w:lang w:val="en-US"/>
              </w:rPr>
              <w:t xml:space="preserve">I </w:t>
            </w:r>
            <w:r>
              <w:rPr>
                <w:b/>
                <w:sz w:val="18"/>
                <w:szCs w:val="16"/>
              </w:rPr>
              <w:t>полугодие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615470" w:rsidRPr="005B66B5" w:rsidRDefault="00615470" w:rsidP="008014E3">
            <w:pPr>
              <w:widowControl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B66B5">
              <w:rPr>
                <w:b/>
                <w:sz w:val="18"/>
                <w:szCs w:val="18"/>
              </w:rPr>
              <w:t>101,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615470" w:rsidRPr="005B66B5" w:rsidRDefault="00615470" w:rsidP="008014E3">
            <w:pPr>
              <w:widowControl w:val="0"/>
              <w:spacing w:line="21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5B66B5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15470" w:rsidTr="008F52C3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615470" w:rsidRPr="008F52C3" w:rsidRDefault="00615470" w:rsidP="008014E3">
            <w:pPr>
              <w:widowControl w:val="0"/>
              <w:spacing w:line="216" w:lineRule="auto"/>
              <w:jc w:val="left"/>
              <w:rPr>
                <w:sz w:val="18"/>
                <w:szCs w:val="16"/>
              </w:rPr>
            </w:pPr>
            <w:r w:rsidRPr="008F52C3">
              <w:rPr>
                <w:sz w:val="18"/>
                <w:szCs w:val="16"/>
              </w:rPr>
              <w:t>Июль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615470" w:rsidRDefault="00615470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615470" w:rsidRPr="008F52C3" w:rsidRDefault="00615470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171,1</w:t>
            </w:r>
          </w:p>
        </w:tc>
      </w:tr>
      <w:tr w:rsidR="00615470" w:rsidTr="008F52C3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615470" w:rsidRPr="008F52C3" w:rsidRDefault="00615470" w:rsidP="008014E3">
            <w:pPr>
              <w:widowControl w:val="0"/>
              <w:spacing w:line="216" w:lineRule="auto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Август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615470" w:rsidRDefault="00615470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615470" w:rsidRDefault="00615470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</w:tr>
      <w:tr w:rsidR="00615470" w:rsidTr="008F52C3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615470" w:rsidRDefault="00615470" w:rsidP="008014E3">
            <w:pPr>
              <w:widowControl w:val="0"/>
              <w:spacing w:line="216" w:lineRule="auto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Сентябрь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615470" w:rsidRDefault="00615470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615470" w:rsidRDefault="00615470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162,4</w:t>
            </w:r>
          </w:p>
        </w:tc>
      </w:tr>
      <w:tr w:rsidR="00615470" w:rsidTr="008F52C3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615470" w:rsidRDefault="00615470" w:rsidP="008014E3">
            <w:pPr>
              <w:widowControl w:val="0"/>
              <w:spacing w:line="216" w:lineRule="auto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  <w:lang w:val="en-US"/>
              </w:rPr>
              <w:t>III</w:t>
            </w:r>
            <w:r>
              <w:rPr>
                <w:b/>
                <w:sz w:val="18"/>
                <w:szCs w:val="16"/>
              </w:rPr>
              <w:t xml:space="preserve"> квартал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615470" w:rsidRPr="00F16B18" w:rsidRDefault="00615470" w:rsidP="008014E3">
            <w:pPr>
              <w:widowControl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16B18">
              <w:rPr>
                <w:b/>
                <w:sz w:val="18"/>
                <w:szCs w:val="18"/>
              </w:rPr>
              <w:t>101,2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615470" w:rsidRDefault="00615470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5B66B5">
              <w:rPr>
                <w:b/>
                <w:sz w:val="18"/>
                <w:szCs w:val="18"/>
              </w:rPr>
              <w:t>х</w:t>
            </w:r>
          </w:p>
        </w:tc>
      </w:tr>
      <w:tr w:rsidR="00615470" w:rsidTr="008F52C3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615470" w:rsidRDefault="00615470" w:rsidP="00DC27E8">
            <w:pPr>
              <w:widowControl w:val="0"/>
              <w:spacing w:line="216" w:lineRule="auto"/>
              <w:jc w:val="lef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Январь- сентябрь 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615470" w:rsidRPr="005B66B5" w:rsidRDefault="00615470" w:rsidP="00DC27E8">
            <w:pPr>
              <w:widowControl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B66B5">
              <w:rPr>
                <w:b/>
                <w:sz w:val="18"/>
                <w:szCs w:val="18"/>
              </w:rPr>
              <w:t>101,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615470" w:rsidRPr="005B66B5" w:rsidRDefault="00615470" w:rsidP="00DC27E8">
            <w:pPr>
              <w:widowControl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B66B5">
              <w:rPr>
                <w:b/>
                <w:sz w:val="18"/>
                <w:szCs w:val="18"/>
              </w:rPr>
              <w:t>х</w:t>
            </w:r>
          </w:p>
        </w:tc>
      </w:tr>
      <w:tr w:rsidR="00615470" w:rsidTr="008F52C3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615470" w:rsidRPr="00612C3F" w:rsidRDefault="00615470" w:rsidP="00DC27E8">
            <w:pPr>
              <w:widowControl w:val="0"/>
              <w:spacing w:line="216" w:lineRule="auto"/>
              <w:jc w:val="left"/>
              <w:rPr>
                <w:sz w:val="18"/>
                <w:szCs w:val="16"/>
              </w:rPr>
            </w:pPr>
            <w:r w:rsidRPr="00612C3F">
              <w:rPr>
                <w:sz w:val="18"/>
                <w:szCs w:val="16"/>
              </w:rPr>
              <w:t>Октябрь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615470" w:rsidRDefault="00615470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615470" w:rsidRPr="00F16B18" w:rsidRDefault="00615470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F16B18">
              <w:rPr>
                <w:sz w:val="18"/>
                <w:szCs w:val="18"/>
              </w:rPr>
              <w:t>84,9</w:t>
            </w:r>
          </w:p>
        </w:tc>
      </w:tr>
      <w:tr w:rsidR="00AB4034" w:rsidTr="008F52C3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AB4034" w:rsidRPr="00612C3F" w:rsidRDefault="00AB4034" w:rsidP="00DC27E8">
            <w:pPr>
              <w:widowControl w:val="0"/>
              <w:spacing w:line="216" w:lineRule="auto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Ноябрь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AB4034" w:rsidRDefault="00AB4034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AB4034" w:rsidRPr="00F16B18" w:rsidRDefault="00AB4034" w:rsidP="008014E3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</w:tr>
      <w:tr w:rsidR="00615470" w:rsidTr="00352044">
        <w:trPr>
          <w:trHeight w:val="214"/>
        </w:trPr>
        <w:tc>
          <w:tcPr>
            <w:tcW w:w="134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15470" w:rsidRDefault="00615470" w:rsidP="00AB4034">
            <w:pPr>
              <w:widowControl w:val="0"/>
              <w:spacing w:line="216" w:lineRule="auto"/>
              <w:jc w:val="lef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Январь-</w:t>
            </w:r>
            <w:r w:rsidR="00AB4034">
              <w:rPr>
                <w:b/>
                <w:sz w:val="18"/>
                <w:szCs w:val="16"/>
              </w:rPr>
              <w:t>ноябрь</w:t>
            </w:r>
          </w:p>
        </w:tc>
        <w:tc>
          <w:tcPr>
            <w:tcW w:w="18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470" w:rsidRPr="005B66B5" w:rsidRDefault="00615470" w:rsidP="00AD3803">
            <w:pPr>
              <w:widowControl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</w:t>
            </w:r>
            <w:r w:rsidR="00AD38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7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15470" w:rsidRPr="005B66B5" w:rsidRDefault="00615470" w:rsidP="008014E3">
            <w:pPr>
              <w:widowControl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E7D3D" w:rsidRPr="00AD0E0C" w:rsidRDefault="007E7D3D" w:rsidP="007E7D3D">
      <w:pPr>
        <w:pStyle w:val="30"/>
        <w:spacing w:line="240" w:lineRule="auto"/>
        <w:ind w:firstLine="0"/>
        <w:jc w:val="center"/>
        <w:rPr>
          <w:b/>
          <w:sz w:val="2"/>
        </w:rPr>
      </w:pPr>
    </w:p>
    <w:p w:rsidR="008014E3" w:rsidRPr="00EC4CF6" w:rsidRDefault="008014E3">
      <w:pPr>
        <w:spacing w:line="240" w:lineRule="auto"/>
        <w:jc w:val="left"/>
        <w:rPr>
          <w:sz w:val="8"/>
          <w:szCs w:val="18"/>
        </w:rPr>
      </w:pPr>
    </w:p>
    <w:p w:rsidR="00C36F5B" w:rsidRPr="00E00122" w:rsidRDefault="00C36F5B" w:rsidP="00C36F5B">
      <w:pPr>
        <w:spacing w:line="240" w:lineRule="auto"/>
        <w:jc w:val="center"/>
        <w:rPr>
          <w:b/>
          <w:bCs/>
          <w:sz w:val="6"/>
          <w:szCs w:val="18"/>
        </w:rPr>
      </w:pPr>
      <w:bookmarkStart w:id="0" w:name="_GoBack"/>
      <w:bookmarkEnd w:id="0"/>
    </w:p>
    <w:sectPr w:rsidR="00C36F5B" w:rsidRPr="00E00122" w:rsidSect="00AB0383">
      <w:footerReference w:type="even" r:id="rId9"/>
      <w:footerReference w:type="default" r:id="rId10"/>
      <w:pgSz w:w="8392" w:h="11907" w:code="11"/>
      <w:pgMar w:top="1134" w:right="1134" w:bottom="1134" w:left="1134" w:header="709" w:footer="435" w:gutter="0"/>
      <w:pgNumType w:start="6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EA" w:rsidRDefault="00843AEA">
      <w:r>
        <w:separator/>
      </w:r>
    </w:p>
  </w:endnote>
  <w:endnote w:type="continuationSeparator" w:id="0">
    <w:p w:rsidR="00843AEA" w:rsidRDefault="0084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25" w:rsidRDefault="000679C2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E392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E3925">
      <w:rPr>
        <w:rStyle w:val="af"/>
        <w:noProof/>
      </w:rPr>
      <w:t>32</w:t>
    </w:r>
    <w:r>
      <w:rPr>
        <w:rStyle w:val="af"/>
      </w:rPr>
      <w:fldChar w:fldCharType="end"/>
    </w:r>
  </w:p>
  <w:p w:rsidR="009E3925" w:rsidRDefault="009E392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25" w:rsidRDefault="009E3925">
    <w:pPr>
      <w:pStyle w:val="aa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EA" w:rsidRDefault="00843AEA">
      <w:r>
        <w:separator/>
      </w:r>
    </w:p>
  </w:footnote>
  <w:footnote w:type="continuationSeparator" w:id="0">
    <w:p w:rsidR="00843AEA" w:rsidRDefault="0084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D14"/>
    <w:multiLevelType w:val="singleLevel"/>
    <w:tmpl w:val="EFBED7E2"/>
    <w:lvl w:ilvl="0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activeWritingStyle w:appName="MSWord" w:lang="ru-RU" w:vendorID="1" w:dllVersion="512" w:checkStyle="1"/>
  <w:activeWritingStyle w:appName="MSWord" w:lang="en-US" w:vendorID="8" w:dllVersion="513" w:checkStyle="1"/>
  <w:activeWritingStyle w:appName="MSWord" w:lang="ru-MO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85"/>
    <w:rsid w:val="000001E4"/>
    <w:rsid w:val="00001949"/>
    <w:rsid w:val="000020FB"/>
    <w:rsid w:val="00002793"/>
    <w:rsid w:val="000028E0"/>
    <w:rsid w:val="00002DEC"/>
    <w:rsid w:val="000030A3"/>
    <w:rsid w:val="00004DE1"/>
    <w:rsid w:val="00004EA2"/>
    <w:rsid w:val="00006159"/>
    <w:rsid w:val="000062FF"/>
    <w:rsid w:val="00006F5B"/>
    <w:rsid w:val="000077F6"/>
    <w:rsid w:val="00012175"/>
    <w:rsid w:val="0001366D"/>
    <w:rsid w:val="00014AB0"/>
    <w:rsid w:val="000150E6"/>
    <w:rsid w:val="00015487"/>
    <w:rsid w:val="00017DD5"/>
    <w:rsid w:val="00021BAE"/>
    <w:rsid w:val="00023056"/>
    <w:rsid w:val="00023971"/>
    <w:rsid w:val="000247EE"/>
    <w:rsid w:val="0002570C"/>
    <w:rsid w:val="0002762C"/>
    <w:rsid w:val="0003071B"/>
    <w:rsid w:val="0003147E"/>
    <w:rsid w:val="000327E1"/>
    <w:rsid w:val="00032D33"/>
    <w:rsid w:val="000331E5"/>
    <w:rsid w:val="00033F67"/>
    <w:rsid w:val="00033F90"/>
    <w:rsid w:val="00034593"/>
    <w:rsid w:val="00035EE1"/>
    <w:rsid w:val="000361F7"/>
    <w:rsid w:val="00037404"/>
    <w:rsid w:val="000378DD"/>
    <w:rsid w:val="00037B7F"/>
    <w:rsid w:val="00037F65"/>
    <w:rsid w:val="0004001C"/>
    <w:rsid w:val="000409F9"/>
    <w:rsid w:val="0004234C"/>
    <w:rsid w:val="000436EF"/>
    <w:rsid w:val="00044047"/>
    <w:rsid w:val="00045D7F"/>
    <w:rsid w:val="0004636A"/>
    <w:rsid w:val="00046AD4"/>
    <w:rsid w:val="00046D6D"/>
    <w:rsid w:val="000477EC"/>
    <w:rsid w:val="000507EF"/>
    <w:rsid w:val="00050B61"/>
    <w:rsid w:val="00050DAA"/>
    <w:rsid w:val="000510E7"/>
    <w:rsid w:val="00052FFF"/>
    <w:rsid w:val="00054573"/>
    <w:rsid w:val="00054DCD"/>
    <w:rsid w:val="00055DB4"/>
    <w:rsid w:val="00056C60"/>
    <w:rsid w:val="00060327"/>
    <w:rsid w:val="00060BC6"/>
    <w:rsid w:val="00060C48"/>
    <w:rsid w:val="0006189A"/>
    <w:rsid w:val="00062412"/>
    <w:rsid w:val="00062BBA"/>
    <w:rsid w:val="000644C7"/>
    <w:rsid w:val="000653B4"/>
    <w:rsid w:val="00066D69"/>
    <w:rsid w:val="00066DC6"/>
    <w:rsid w:val="000679C2"/>
    <w:rsid w:val="0007123D"/>
    <w:rsid w:val="000718A2"/>
    <w:rsid w:val="00072FB3"/>
    <w:rsid w:val="00073863"/>
    <w:rsid w:val="00073951"/>
    <w:rsid w:val="00073DFD"/>
    <w:rsid w:val="00074211"/>
    <w:rsid w:val="00074AF9"/>
    <w:rsid w:val="0007675B"/>
    <w:rsid w:val="000775D7"/>
    <w:rsid w:val="00080402"/>
    <w:rsid w:val="0008059E"/>
    <w:rsid w:val="000828F2"/>
    <w:rsid w:val="00082FAC"/>
    <w:rsid w:val="000836AF"/>
    <w:rsid w:val="00084000"/>
    <w:rsid w:val="00084050"/>
    <w:rsid w:val="0008768D"/>
    <w:rsid w:val="000879C6"/>
    <w:rsid w:val="000909DF"/>
    <w:rsid w:val="0009121E"/>
    <w:rsid w:val="0009137F"/>
    <w:rsid w:val="000931FE"/>
    <w:rsid w:val="00093BF7"/>
    <w:rsid w:val="00096856"/>
    <w:rsid w:val="00096AD6"/>
    <w:rsid w:val="000A0AAF"/>
    <w:rsid w:val="000A16E5"/>
    <w:rsid w:val="000A1C50"/>
    <w:rsid w:val="000A2B0E"/>
    <w:rsid w:val="000A2F71"/>
    <w:rsid w:val="000A3051"/>
    <w:rsid w:val="000A4DEE"/>
    <w:rsid w:val="000A6B5F"/>
    <w:rsid w:val="000A6C96"/>
    <w:rsid w:val="000A6F3B"/>
    <w:rsid w:val="000B015E"/>
    <w:rsid w:val="000B0C7E"/>
    <w:rsid w:val="000B0E8B"/>
    <w:rsid w:val="000B17DA"/>
    <w:rsid w:val="000B19D7"/>
    <w:rsid w:val="000B2EC4"/>
    <w:rsid w:val="000B35AC"/>
    <w:rsid w:val="000B4728"/>
    <w:rsid w:val="000B5016"/>
    <w:rsid w:val="000B55CE"/>
    <w:rsid w:val="000B68BA"/>
    <w:rsid w:val="000B6C32"/>
    <w:rsid w:val="000B7170"/>
    <w:rsid w:val="000C07AA"/>
    <w:rsid w:val="000C0A16"/>
    <w:rsid w:val="000C1989"/>
    <w:rsid w:val="000C21D3"/>
    <w:rsid w:val="000C3F7C"/>
    <w:rsid w:val="000C4862"/>
    <w:rsid w:val="000C4B7D"/>
    <w:rsid w:val="000C4BFA"/>
    <w:rsid w:val="000C59D8"/>
    <w:rsid w:val="000C65FB"/>
    <w:rsid w:val="000C6C75"/>
    <w:rsid w:val="000D0019"/>
    <w:rsid w:val="000D0095"/>
    <w:rsid w:val="000D09F3"/>
    <w:rsid w:val="000D1567"/>
    <w:rsid w:val="000D1B3E"/>
    <w:rsid w:val="000D2F4B"/>
    <w:rsid w:val="000D32F2"/>
    <w:rsid w:val="000D3851"/>
    <w:rsid w:val="000D6575"/>
    <w:rsid w:val="000D6C4F"/>
    <w:rsid w:val="000E08DD"/>
    <w:rsid w:val="000E0E70"/>
    <w:rsid w:val="000E1F69"/>
    <w:rsid w:val="000E27F9"/>
    <w:rsid w:val="000E34D8"/>
    <w:rsid w:val="000E439A"/>
    <w:rsid w:val="000E45DA"/>
    <w:rsid w:val="000E4D82"/>
    <w:rsid w:val="000E51E0"/>
    <w:rsid w:val="000E5EE8"/>
    <w:rsid w:val="000E614E"/>
    <w:rsid w:val="000E6DDD"/>
    <w:rsid w:val="000E7BD9"/>
    <w:rsid w:val="000E7FF7"/>
    <w:rsid w:val="000F05F5"/>
    <w:rsid w:val="000F1648"/>
    <w:rsid w:val="000F1E38"/>
    <w:rsid w:val="000F2DD8"/>
    <w:rsid w:val="000F2F66"/>
    <w:rsid w:val="000F431B"/>
    <w:rsid w:val="000F5D4A"/>
    <w:rsid w:val="000F65DE"/>
    <w:rsid w:val="000F6AA5"/>
    <w:rsid w:val="000F7AC9"/>
    <w:rsid w:val="000F7C32"/>
    <w:rsid w:val="000F7E8B"/>
    <w:rsid w:val="00100FF7"/>
    <w:rsid w:val="00101AAF"/>
    <w:rsid w:val="00103079"/>
    <w:rsid w:val="001038DC"/>
    <w:rsid w:val="00104B47"/>
    <w:rsid w:val="0010636B"/>
    <w:rsid w:val="00106450"/>
    <w:rsid w:val="00107A62"/>
    <w:rsid w:val="0011097C"/>
    <w:rsid w:val="00112AD8"/>
    <w:rsid w:val="00112DC2"/>
    <w:rsid w:val="00113F66"/>
    <w:rsid w:val="00114250"/>
    <w:rsid w:val="00114AA6"/>
    <w:rsid w:val="00114D05"/>
    <w:rsid w:val="001163A5"/>
    <w:rsid w:val="00117781"/>
    <w:rsid w:val="00120A7F"/>
    <w:rsid w:val="001212B4"/>
    <w:rsid w:val="00122DC2"/>
    <w:rsid w:val="0012484F"/>
    <w:rsid w:val="00124D6E"/>
    <w:rsid w:val="00125469"/>
    <w:rsid w:val="00125AB2"/>
    <w:rsid w:val="00125F1E"/>
    <w:rsid w:val="0012610C"/>
    <w:rsid w:val="0012687D"/>
    <w:rsid w:val="00126DC6"/>
    <w:rsid w:val="001270EE"/>
    <w:rsid w:val="001277A2"/>
    <w:rsid w:val="00130502"/>
    <w:rsid w:val="00131726"/>
    <w:rsid w:val="001319C6"/>
    <w:rsid w:val="00131A3A"/>
    <w:rsid w:val="001334D3"/>
    <w:rsid w:val="00133FDF"/>
    <w:rsid w:val="00134084"/>
    <w:rsid w:val="00136D76"/>
    <w:rsid w:val="00140F2D"/>
    <w:rsid w:val="001414F0"/>
    <w:rsid w:val="0014203F"/>
    <w:rsid w:val="001430C4"/>
    <w:rsid w:val="00143CD3"/>
    <w:rsid w:val="00144D2D"/>
    <w:rsid w:val="0014562C"/>
    <w:rsid w:val="00146581"/>
    <w:rsid w:val="001472C9"/>
    <w:rsid w:val="00147E89"/>
    <w:rsid w:val="00150085"/>
    <w:rsid w:val="001504F9"/>
    <w:rsid w:val="00151290"/>
    <w:rsid w:val="001513FE"/>
    <w:rsid w:val="00151867"/>
    <w:rsid w:val="001529B9"/>
    <w:rsid w:val="001548C9"/>
    <w:rsid w:val="00155085"/>
    <w:rsid w:val="00155C8C"/>
    <w:rsid w:val="001560E4"/>
    <w:rsid w:val="00156259"/>
    <w:rsid w:val="0015654D"/>
    <w:rsid w:val="00157D68"/>
    <w:rsid w:val="001602D4"/>
    <w:rsid w:val="001612D0"/>
    <w:rsid w:val="001630B1"/>
    <w:rsid w:val="001638B6"/>
    <w:rsid w:val="00163A01"/>
    <w:rsid w:val="00164EFB"/>
    <w:rsid w:val="00164F54"/>
    <w:rsid w:val="001651E2"/>
    <w:rsid w:val="00165475"/>
    <w:rsid w:val="00165D37"/>
    <w:rsid w:val="0016629E"/>
    <w:rsid w:val="00166387"/>
    <w:rsid w:val="00166614"/>
    <w:rsid w:val="00166CC2"/>
    <w:rsid w:val="00167CD2"/>
    <w:rsid w:val="00167F37"/>
    <w:rsid w:val="00171F75"/>
    <w:rsid w:val="001747B1"/>
    <w:rsid w:val="0017558C"/>
    <w:rsid w:val="0017608B"/>
    <w:rsid w:val="00176DDF"/>
    <w:rsid w:val="001813B6"/>
    <w:rsid w:val="001822CF"/>
    <w:rsid w:val="00182BD0"/>
    <w:rsid w:val="001838D8"/>
    <w:rsid w:val="001843F2"/>
    <w:rsid w:val="001844C3"/>
    <w:rsid w:val="001848F1"/>
    <w:rsid w:val="00186A71"/>
    <w:rsid w:val="00187121"/>
    <w:rsid w:val="0018726C"/>
    <w:rsid w:val="001879A7"/>
    <w:rsid w:val="00187E0F"/>
    <w:rsid w:val="00191459"/>
    <w:rsid w:val="00193479"/>
    <w:rsid w:val="001937E9"/>
    <w:rsid w:val="00193EDC"/>
    <w:rsid w:val="0019616D"/>
    <w:rsid w:val="001A00B5"/>
    <w:rsid w:val="001A01F6"/>
    <w:rsid w:val="001A32C5"/>
    <w:rsid w:val="001A3F42"/>
    <w:rsid w:val="001A50F8"/>
    <w:rsid w:val="001A65C3"/>
    <w:rsid w:val="001A70EF"/>
    <w:rsid w:val="001A71CB"/>
    <w:rsid w:val="001A7A69"/>
    <w:rsid w:val="001B057B"/>
    <w:rsid w:val="001B1F44"/>
    <w:rsid w:val="001B33E8"/>
    <w:rsid w:val="001B3A80"/>
    <w:rsid w:val="001B40E4"/>
    <w:rsid w:val="001B4BD7"/>
    <w:rsid w:val="001B5DBF"/>
    <w:rsid w:val="001B7B87"/>
    <w:rsid w:val="001C0287"/>
    <w:rsid w:val="001C0567"/>
    <w:rsid w:val="001C11D2"/>
    <w:rsid w:val="001C2706"/>
    <w:rsid w:val="001D0729"/>
    <w:rsid w:val="001D2109"/>
    <w:rsid w:val="001D36F6"/>
    <w:rsid w:val="001D403C"/>
    <w:rsid w:val="001D509D"/>
    <w:rsid w:val="001D55F0"/>
    <w:rsid w:val="001D6265"/>
    <w:rsid w:val="001D633A"/>
    <w:rsid w:val="001D6955"/>
    <w:rsid w:val="001E158A"/>
    <w:rsid w:val="001E1848"/>
    <w:rsid w:val="001E1A5E"/>
    <w:rsid w:val="001E20D9"/>
    <w:rsid w:val="001E2169"/>
    <w:rsid w:val="001E2422"/>
    <w:rsid w:val="001E245F"/>
    <w:rsid w:val="001E30DB"/>
    <w:rsid w:val="001E3B3D"/>
    <w:rsid w:val="001E4917"/>
    <w:rsid w:val="001E4B3C"/>
    <w:rsid w:val="001E4F86"/>
    <w:rsid w:val="001E5475"/>
    <w:rsid w:val="001E5661"/>
    <w:rsid w:val="001E6DF7"/>
    <w:rsid w:val="001E71A7"/>
    <w:rsid w:val="001F06B8"/>
    <w:rsid w:val="001F083E"/>
    <w:rsid w:val="001F28E9"/>
    <w:rsid w:val="001F2A01"/>
    <w:rsid w:val="001F2E75"/>
    <w:rsid w:val="001F54C9"/>
    <w:rsid w:val="001F55DF"/>
    <w:rsid w:val="001F5AB0"/>
    <w:rsid w:val="001F6870"/>
    <w:rsid w:val="001F6C5B"/>
    <w:rsid w:val="001F6F91"/>
    <w:rsid w:val="001F74F1"/>
    <w:rsid w:val="001F7558"/>
    <w:rsid w:val="001F79FD"/>
    <w:rsid w:val="00200741"/>
    <w:rsid w:val="00201912"/>
    <w:rsid w:val="002019F4"/>
    <w:rsid w:val="002022B5"/>
    <w:rsid w:val="0020260A"/>
    <w:rsid w:val="00203C87"/>
    <w:rsid w:val="002052A7"/>
    <w:rsid w:val="00205FDC"/>
    <w:rsid w:val="00206941"/>
    <w:rsid w:val="00206F60"/>
    <w:rsid w:val="002070BC"/>
    <w:rsid w:val="00210C6D"/>
    <w:rsid w:val="00211633"/>
    <w:rsid w:val="00211C96"/>
    <w:rsid w:val="00212963"/>
    <w:rsid w:val="00212CA8"/>
    <w:rsid w:val="002141DB"/>
    <w:rsid w:val="002162A5"/>
    <w:rsid w:val="00216EEB"/>
    <w:rsid w:val="00217508"/>
    <w:rsid w:val="00220003"/>
    <w:rsid w:val="00222DDE"/>
    <w:rsid w:val="00223084"/>
    <w:rsid w:val="0022389D"/>
    <w:rsid w:val="00224AB3"/>
    <w:rsid w:val="00224D30"/>
    <w:rsid w:val="00226E5D"/>
    <w:rsid w:val="00227262"/>
    <w:rsid w:val="00227D6C"/>
    <w:rsid w:val="0023051B"/>
    <w:rsid w:val="00230940"/>
    <w:rsid w:val="00230B36"/>
    <w:rsid w:val="00232E80"/>
    <w:rsid w:val="002331E5"/>
    <w:rsid w:val="00233C79"/>
    <w:rsid w:val="00234249"/>
    <w:rsid w:val="00236CB3"/>
    <w:rsid w:val="00237270"/>
    <w:rsid w:val="00240D3A"/>
    <w:rsid w:val="00242490"/>
    <w:rsid w:val="002430C7"/>
    <w:rsid w:val="00243204"/>
    <w:rsid w:val="00243421"/>
    <w:rsid w:val="0024387D"/>
    <w:rsid w:val="0024526F"/>
    <w:rsid w:val="002467D5"/>
    <w:rsid w:val="002468A0"/>
    <w:rsid w:val="00246AA5"/>
    <w:rsid w:val="00246C14"/>
    <w:rsid w:val="00246E2A"/>
    <w:rsid w:val="002476C7"/>
    <w:rsid w:val="0025094B"/>
    <w:rsid w:val="00250C61"/>
    <w:rsid w:val="00250C64"/>
    <w:rsid w:val="002515A7"/>
    <w:rsid w:val="002529E7"/>
    <w:rsid w:val="00254599"/>
    <w:rsid w:val="00255CCD"/>
    <w:rsid w:val="00256A44"/>
    <w:rsid w:val="00261B18"/>
    <w:rsid w:val="00262513"/>
    <w:rsid w:val="0026254F"/>
    <w:rsid w:val="0026273F"/>
    <w:rsid w:val="002627E8"/>
    <w:rsid w:val="00263DA2"/>
    <w:rsid w:val="00264B80"/>
    <w:rsid w:val="002656DB"/>
    <w:rsid w:val="00265D26"/>
    <w:rsid w:val="0026654A"/>
    <w:rsid w:val="00266E3D"/>
    <w:rsid w:val="00272479"/>
    <w:rsid w:val="00272A1E"/>
    <w:rsid w:val="00272E16"/>
    <w:rsid w:val="0027392E"/>
    <w:rsid w:val="00273ECB"/>
    <w:rsid w:val="0027430A"/>
    <w:rsid w:val="00274EE6"/>
    <w:rsid w:val="00276200"/>
    <w:rsid w:val="0027788A"/>
    <w:rsid w:val="002779EE"/>
    <w:rsid w:val="00277DAC"/>
    <w:rsid w:val="00280BC6"/>
    <w:rsid w:val="00281656"/>
    <w:rsid w:val="00282A27"/>
    <w:rsid w:val="00282AAC"/>
    <w:rsid w:val="00283323"/>
    <w:rsid w:val="002833A1"/>
    <w:rsid w:val="00283882"/>
    <w:rsid w:val="00283D0C"/>
    <w:rsid w:val="00285319"/>
    <w:rsid w:val="0028781B"/>
    <w:rsid w:val="00287A37"/>
    <w:rsid w:val="00287A7E"/>
    <w:rsid w:val="00290BD3"/>
    <w:rsid w:val="002917B5"/>
    <w:rsid w:val="002925B8"/>
    <w:rsid w:val="002930F9"/>
    <w:rsid w:val="00293A49"/>
    <w:rsid w:val="0029470B"/>
    <w:rsid w:val="00295FCC"/>
    <w:rsid w:val="002971A6"/>
    <w:rsid w:val="002A10CA"/>
    <w:rsid w:val="002A1289"/>
    <w:rsid w:val="002A1399"/>
    <w:rsid w:val="002A178E"/>
    <w:rsid w:val="002A2F46"/>
    <w:rsid w:val="002A3154"/>
    <w:rsid w:val="002A384D"/>
    <w:rsid w:val="002A4919"/>
    <w:rsid w:val="002A4DAB"/>
    <w:rsid w:val="002A5B1F"/>
    <w:rsid w:val="002A5D88"/>
    <w:rsid w:val="002A684C"/>
    <w:rsid w:val="002A76D5"/>
    <w:rsid w:val="002B0280"/>
    <w:rsid w:val="002B043B"/>
    <w:rsid w:val="002B43FC"/>
    <w:rsid w:val="002B49FD"/>
    <w:rsid w:val="002B53E0"/>
    <w:rsid w:val="002B67E3"/>
    <w:rsid w:val="002C1A14"/>
    <w:rsid w:val="002C1AE7"/>
    <w:rsid w:val="002C2B79"/>
    <w:rsid w:val="002C2FAC"/>
    <w:rsid w:val="002C3CAB"/>
    <w:rsid w:val="002C3E64"/>
    <w:rsid w:val="002C50B5"/>
    <w:rsid w:val="002C55D3"/>
    <w:rsid w:val="002C73C5"/>
    <w:rsid w:val="002C7E33"/>
    <w:rsid w:val="002D0728"/>
    <w:rsid w:val="002D13F5"/>
    <w:rsid w:val="002D15C3"/>
    <w:rsid w:val="002D2278"/>
    <w:rsid w:val="002D39C4"/>
    <w:rsid w:val="002D5BFE"/>
    <w:rsid w:val="002D74EA"/>
    <w:rsid w:val="002D7565"/>
    <w:rsid w:val="002E01A3"/>
    <w:rsid w:val="002E0901"/>
    <w:rsid w:val="002E0C1F"/>
    <w:rsid w:val="002E11FD"/>
    <w:rsid w:val="002E1592"/>
    <w:rsid w:val="002E2E20"/>
    <w:rsid w:val="002E62DE"/>
    <w:rsid w:val="002E642B"/>
    <w:rsid w:val="002E649B"/>
    <w:rsid w:val="002F0E80"/>
    <w:rsid w:val="002F12B3"/>
    <w:rsid w:val="002F15E2"/>
    <w:rsid w:val="002F249C"/>
    <w:rsid w:val="002F310A"/>
    <w:rsid w:val="002F32C0"/>
    <w:rsid w:val="002F360F"/>
    <w:rsid w:val="002F4F8C"/>
    <w:rsid w:val="002F5975"/>
    <w:rsid w:val="002F5FA4"/>
    <w:rsid w:val="002F637F"/>
    <w:rsid w:val="002F7A24"/>
    <w:rsid w:val="00300B98"/>
    <w:rsid w:val="003024B0"/>
    <w:rsid w:val="003036A5"/>
    <w:rsid w:val="00303E46"/>
    <w:rsid w:val="0030405A"/>
    <w:rsid w:val="00304670"/>
    <w:rsid w:val="00304EA4"/>
    <w:rsid w:val="003055A3"/>
    <w:rsid w:val="00307537"/>
    <w:rsid w:val="00310AE4"/>
    <w:rsid w:val="00310F9F"/>
    <w:rsid w:val="00312266"/>
    <w:rsid w:val="00312A45"/>
    <w:rsid w:val="003141CC"/>
    <w:rsid w:val="00314BC1"/>
    <w:rsid w:val="00316474"/>
    <w:rsid w:val="00316A0D"/>
    <w:rsid w:val="00316A93"/>
    <w:rsid w:val="00317187"/>
    <w:rsid w:val="003177A4"/>
    <w:rsid w:val="00317D2D"/>
    <w:rsid w:val="00320307"/>
    <w:rsid w:val="00320537"/>
    <w:rsid w:val="00320604"/>
    <w:rsid w:val="00321995"/>
    <w:rsid w:val="003220B9"/>
    <w:rsid w:val="00323055"/>
    <w:rsid w:val="00323CBE"/>
    <w:rsid w:val="003241D5"/>
    <w:rsid w:val="0032500D"/>
    <w:rsid w:val="003254F4"/>
    <w:rsid w:val="00327013"/>
    <w:rsid w:val="0033064C"/>
    <w:rsid w:val="003311BA"/>
    <w:rsid w:val="00334388"/>
    <w:rsid w:val="00334E73"/>
    <w:rsid w:val="00334FF2"/>
    <w:rsid w:val="00336213"/>
    <w:rsid w:val="00336648"/>
    <w:rsid w:val="00337EA8"/>
    <w:rsid w:val="00337F83"/>
    <w:rsid w:val="00340A4F"/>
    <w:rsid w:val="00340AA7"/>
    <w:rsid w:val="00340BAE"/>
    <w:rsid w:val="00340CE3"/>
    <w:rsid w:val="00341F82"/>
    <w:rsid w:val="0034244C"/>
    <w:rsid w:val="00343756"/>
    <w:rsid w:val="003437D2"/>
    <w:rsid w:val="00346A21"/>
    <w:rsid w:val="003474AB"/>
    <w:rsid w:val="003474CB"/>
    <w:rsid w:val="00350797"/>
    <w:rsid w:val="00352044"/>
    <w:rsid w:val="003523E6"/>
    <w:rsid w:val="003541C2"/>
    <w:rsid w:val="00354B5B"/>
    <w:rsid w:val="0035536E"/>
    <w:rsid w:val="003559DD"/>
    <w:rsid w:val="00357F05"/>
    <w:rsid w:val="00361A1B"/>
    <w:rsid w:val="00361D81"/>
    <w:rsid w:val="0036268A"/>
    <w:rsid w:val="003666AF"/>
    <w:rsid w:val="00367398"/>
    <w:rsid w:val="00367B58"/>
    <w:rsid w:val="00370760"/>
    <w:rsid w:val="00371004"/>
    <w:rsid w:val="00373B8A"/>
    <w:rsid w:val="00374930"/>
    <w:rsid w:val="00374B66"/>
    <w:rsid w:val="0037659A"/>
    <w:rsid w:val="003768C3"/>
    <w:rsid w:val="003771D3"/>
    <w:rsid w:val="003807CB"/>
    <w:rsid w:val="00381729"/>
    <w:rsid w:val="0038208D"/>
    <w:rsid w:val="003832EC"/>
    <w:rsid w:val="00383CE0"/>
    <w:rsid w:val="00384859"/>
    <w:rsid w:val="003857DF"/>
    <w:rsid w:val="003859E3"/>
    <w:rsid w:val="00386860"/>
    <w:rsid w:val="00386ED4"/>
    <w:rsid w:val="00386F98"/>
    <w:rsid w:val="0039022C"/>
    <w:rsid w:val="00390C30"/>
    <w:rsid w:val="00390C7A"/>
    <w:rsid w:val="00391318"/>
    <w:rsid w:val="00391A90"/>
    <w:rsid w:val="00391F8A"/>
    <w:rsid w:val="00392DD9"/>
    <w:rsid w:val="00395B6A"/>
    <w:rsid w:val="0039737C"/>
    <w:rsid w:val="00397DB2"/>
    <w:rsid w:val="003A2240"/>
    <w:rsid w:val="003A22D6"/>
    <w:rsid w:val="003A236B"/>
    <w:rsid w:val="003A3029"/>
    <w:rsid w:val="003A4E62"/>
    <w:rsid w:val="003A55B4"/>
    <w:rsid w:val="003A685B"/>
    <w:rsid w:val="003A6E93"/>
    <w:rsid w:val="003A755D"/>
    <w:rsid w:val="003A7A9D"/>
    <w:rsid w:val="003B1AD9"/>
    <w:rsid w:val="003B1BA1"/>
    <w:rsid w:val="003B246A"/>
    <w:rsid w:val="003B2A3D"/>
    <w:rsid w:val="003B3808"/>
    <w:rsid w:val="003B44CF"/>
    <w:rsid w:val="003B4FA4"/>
    <w:rsid w:val="003B597B"/>
    <w:rsid w:val="003B59F5"/>
    <w:rsid w:val="003B6321"/>
    <w:rsid w:val="003B68BB"/>
    <w:rsid w:val="003B69CB"/>
    <w:rsid w:val="003B794D"/>
    <w:rsid w:val="003C07A2"/>
    <w:rsid w:val="003C0F2F"/>
    <w:rsid w:val="003C17E4"/>
    <w:rsid w:val="003C390D"/>
    <w:rsid w:val="003C3DF3"/>
    <w:rsid w:val="003C420B"/>
    <w:rsid w:val="003C5523"/>
    <w:rsid w:val="003C606F"/>
    <w:rsid w:val="003D0BB8"/>
    <w:rsid w:val="003D16F8"/>
    <w:rsid w:val="003D1743"/>
    <w:rsid w:val="003D25C2"/>
    <w:rsid w:val="003D2DF7"/>
    <w:rsid w:val="003D3C5F"/>
    <w:rsid w:val="003D478C"/>
    <w:rsid w:val="003D49C2"/>
    <w:rsid w:val="003D5550"/>
    <w:rsid w:val="003D58C9"/>
    <w:rsid w:val="003D64FC"/>
    <w:rsid w:val="003D68E4"/>
    <w:rsid w:val="003D69C0"/>
    <w:rsid w:val="003D78DB"/>
    <w:rsid w:val="003E0057"/>
    <w:rsid w:val="003E0EFC"/>
    <w:rsid w:val="003E4D3F"/>
    <w:rsid w:val="003E4EA3"/>
    <w:rsid w:val="003E5304"/>
    <w:rsid w:val="003E5A34"/>
    <w:rsid w:val="003E626C"/>
    <w:rsid w:val="003E6E23"/>
    <w:rsid w:val="003E791B"/>
    <w:rsid w:val="003F127B"/>
    <w:rsid w:val="003F14BF"/>
    <w:rsid w:val="003F2981"/>
    <w:rsid w:val="003F5D71"/>
    <w:rsid w:val="003F685B"/>
    <w:rsid w:val="004011DB"/>
    <w:rsid w:val="0040155E"/>
    <w:rsid w:val="00402FA4"/>
    <w:rsid w:val="004030EF"/>
    <w:rsid w:val="004056E6"/>
    <w:rsid w:val="0040658E"/>
    <w:rsid w:val="00407531"/>
    <w:rsid w:val="0041387B"/>
    <w:rsid w:val="004160E7"/>
    <w:rsid w:val="0041653F"/>
    <w:rsid w:val="00416900"/>
    <w:rsid w:val="00416CEB"/>
    <w:rsid w:val="004170C6"/>
    <w:rsid w:val="0041720F"/>
    <w:rsid w:val="00421B33"/>
    <w:rsid w:val="00421CA9"/>
    <w:rsid w:val="00422AF5"/>
    <w:rsid w:val="004237A0"/>
    <w:rsid w:val="00423960"/>
    <w:rsid w:val="00423AD8"/>
    <w:rsid w:val="00426749"/>
    <w:rsid w:val="004269BA"/>
    <w:rsid w:val="0043270E"/>
    <w:rsid w:val="00432E91"/>
    <w:rsid w:val="0043337F"/>
    <w:rsid w:val="00433676"/>
    <w:rsid w:val="00434A90"/>
    <w:rsid w:val="00434ACB"/>
    <w:rsid w:val="00435174"/>
    <w:rsid w:val="004351B6"/>
    <w:rsid w:val="004359F9"/>
    <w:rsid w:val="0043764D"/>
    <w:rsid w:val="00437FF8"/>
    <w:rsid w:val="004401F0"/>
    <w:rsid w:val="004413D5"/>
    <w:rsid w:val="004418B8"/>
    <w:rsid w:val="004423D1"/>
    <w:rsid w:val="004428FD"/>
    <w:rsid w:val="00442C80"/>
    <w:rsid w:val="004437F0"/>
    <w:rsid w:val="004450D1"/>
    <w:rsid w:val="00452676"/>
    <w:rsid w:val="00452817"/>
    <w:rsid w:val="00452937"/>
    <w:rsid w:val="00452A2F"/>
    <w:rsid w:val="00452BFA"/>
    <w:rsid w:val="00452D4C"/>
    <w:rsid w:val="00453121"/>
    <w:rsid w:val="00454686"/>
    <w:rsid w:val="00454761"/>
    <w:rsid w:val="00454B66"/>
    <w:rsid w:val="00454DAF"/>
    <w:rsid w:val="00454F81"/>
    <w:rsid w:val="00454FE1"/>
    <w:rsid w:val="00455889"/>
    <w:rsid w:val="00456AFC"/>
    <w:rsid w:val="004578AF"/>
    <w:rsid w:val="00461E5C"/>
    <w:rsid w:val="00462823"/>
    <w:rsid w:val="00463600"/>
    <w:rsid w:val="00464973"/>
    <w:rsid w:val="00464DB7"/>
    <w:rsid w:val="004669CD"/>
    <w:rsid w:val="00466D35"/>
    <w:rsid w:val="00466E4B"/>
    <w:rsid w:val="00467C43"/>
    <w:rsid w:val="004703D9"/>
    <w:rsid w:val="004707D9"/>
    <w:rsid w:val="00471A91"/>
    <w:rsid w:val="00471B68"/>
    <w:rsid w:val="00471CB2"/>
    <w:rsid w:val="00472F63"/>
    <w:rsid w:val="004733CA"/>
    <w:rsid w:val="00473B52"/>
    <w:rsid w:val="00473CED"/>
    <w:rsid w:val="00473E56"/>
    <w:rsid w:val="004746E4"/>
    <w:rsid w:val="004747F5"/>
    <w:rsid w:val="00474F3D"/>
    <w:rsid w:val="004769C2"/>
    <w:rsid w:val="004775BF"/>
    <w:rsid w:val="004803FB"/>
    <w:rsid w:val="00482796"/>
    <w:rsid w:val="00483F37"/>
    <w:rsid w:val="00483FF8"/>
    <w:rsid w:val="00484058"/>
    <w:rsid w:val="0048441A"/>
    <w:rsid w:val="00485567"/>
    <w:rsid w:val="004863BE"/>
    <w:rsid w:val="00486767"/>
    <w:rsid w:val="00487F08"/>
    <w:rsid w:val="00493209"/>
    <w:rsid w:val="00493511"/>
    <w:rsid w:val="00495501"/>
    <w:rsid w:val="00496174"/>
    <w:rsid w:val="0049643A"/>
    <w:rsid w:val="00496942"/>
    <w:rsid w:val="00496CE0"/>
    <w:rsid w:val="004970FB"/>
    <w:rsid w:val="00497A4B"/>
    <w:rsid w:val="004A0568"/>
    <w:rsid w:val="004A0B19"/>
    <w:rsid w:val="004A2AE6"/>
    <w:rsid w:val="004A367F"/>
    <w:rsid w:val="004A3B74"/>
    <w:rsid w:val="004A3BE8"/>
    <w:rsid w:val="004A4573"/>
    <w:rsid w:val="004A578E"/>
    <w:rsid w:val="004A5A95"/>
    <w:rsid w:val="004A5C58"/>
    <w:rsid w:val="004A6F12"/>
    <w:rsid w:val="004A71AA"/>
    <w:rsid w:val="004A7402"/>
    <w:rsid w:val="004A7FB3"/>
    <w:rsid w:val="004B01E0"/>
    <w:rsid w:val="004B425B"/>
    <w:rsid w:val="004B6303"/>
    <w:rsid w:val="004B6424"/>
    <w:rsid w:val="004B6C25"/>
    <w:rsid w:val="004B6D03"/>
    <w:rsid w:val="004B7F04"/>
    <w:rsid w:val="004C0A1C"/>
    <w:rsid w:val="004C3E94"/>
    <w:rsid w:val="004C585B"/>
    <w:rsid w:val="004C6AC6"/>
    <w:rsid w:val="004C75ED"/>
    <w:rsid w:val="004D0912"/>
    <w:rsid w:val="004D1C8A"/>
    <w:rsid w:val="004D1E8F"/>
    <w:rsid w:val="004D1FFB"/>
    <w:rsid w:val="004D3056"/>
    <w:rsid w:val="004D44CC"/>
    <w:rsid w:val="004D4A1F"/>
    <w:rsid w:val="004D4A52"/>
    <w:rsid w:val="004D4C1D"/>
    <w:rsid w:val="004D5234"/>
    <w:rsid w:val="004D5C25"/>
    <w:rsid w:val="004D6830"/>
    <w:rsid w:val="004D691C"/>
    <w:rsid w:val="004D7B50"/>
    <w:rsid w:val="004E079A"/>
    <w:rsid w:val="004E0E32"/>
    <w:rsid w:val="004E3002"/>
    <w:rsid w:val="004E3117"/>
    <w:rsid w:val="004E31BA"/>
    <w:rsid w:val="004E38CB"/>
    <w:rsid w:val="004E55CA"/>
    <w:rsid w:val="004E6A8A"/>
    <w:rsid w:val="004E6CEC"/>
    <w:rsid w:val="004E6D02"/>
    <w:rsid w:val="004E7678"/>
    <w:rsid w:val="004E787C"/>
    <w:rsid w:val="004F1014"/>
    <w:rsid w:val="004F2F51"/>
    <w:rsid w:val="004F6C00"/>
    <w:rsid w:val="004F6F6F"/>
    <w:rsid w:val="004F7837"/>
    <w:rsid w:val="004F7889"/>
    <w:rsid w:val="00501542"/>
    <w:rsid w:val="00502388"/>
    <w:rsid w:val="00502F1E"/>
    <w:rsid w:val="00503E2A"/>
    <w:rsid w:val="00504E62"/>
    <w:rsid w:val="00505736"/>
    <w:rsid w:val="00505878"/>
    <w:rsid w:val="00505BDB"/>
    <w:rsid w:val="00505E9A"/>
    <w:rsid w:val="005060AA"/>
    <w:rsid w:val="00506E7D"/>
    <w:rsid w:val="005075B5"/>
    <w:rsid w:val="00510513"/>
    <w:rsid w:val="00510EE0"/>
    <w:rsid w:val="005111B2"/>
    <w:rsid w:val="00512768"/>
    <w:rsid w:val="00512C5F"/>
    <w:rsid w:val="00512F69"/>
    <w:rsid w:val="0051401B"/>
    <w:rsid w:val="00515799"/>
    <w:rsid w:val="00516B8A"/>
    <w:rsid w:val="00516E99"/>
    <w:rsid w:val="00517403"/>
    <w:rsid w:val="00520356"/>
    <w:rsid w:val="00520C76"/>
    <w:rsid w:val="005221CE"/>
    <w:rsid w:val="00522203"/>
    <w:rsid w:val="005230F9"/>
    <w:rsid w:val="00524D80"/>
    <w:rsid w:val="00524F64"/>
    <w:rsid w:val="005261FC"/>
    <w:rsid w:val="005278EE"/>
    <w:rsid w:val="00527D82"/>
    <w:rsid w:val="005321DE"/>
    <w:rsid w:val="005322C5"/>
    <w:rsid w:val="00532B8A"/>
    <w:rsid w:val="00533746"/>
    <w:rsid w:val="00533A77"/>
    <w:rsid w:val="00534225"/>
    <w:rsid w:val="00534B81"/>
    <w:rsid w:val="00534B97"/>
    <w:rsid w:val="00535734"/>
    <w:rsid w:val="005371F7"/>
    <w:rsid w:val="00537CD8"/>
    <w:rsid w:val="00537E9B"/>
    <w:rsid w:val="00543E04"/>
    <w:rsid w:val="00544EAD"/>
    <w:rsid w:val="00545D51"/>
    <w:rsid w:val="00546E64"/>
    <w:rsid w:val="00547058"/>
    <w:rsid w:val="00547B5F"/>
    <w:rsid w:val="00550370"/>
    <w:rsid w:val="005512CA"/>
    <w:rsid w:val="00555318"/>
    <w:rsid w:val="005559F5"/>
    <w:rsid w:val="00555A27"/>
    <w:rsid w:val="00556413"/>
    <w:rsid w:val="00556550"/>
    <w:rsid w:val="0055672D"/>
    <w:rsid w:val="00556E54"/>
    <w:rsid w:val="005608AC"/>
    <w:rsid w:val="0056144F"/>
    <w:rsid w:val="0056206D"/>
    <w:rsid w:val="00563D18"/>
    <w:rsid w:val="005648F3"/>
    <w:rsid w:val="00566773"/>
    <w:rsid w:val="00567454"/>
    <w:rsid w:val="00570114"/>
    <w:rsid w:val="00571EC1"/>
    <w:rsid w:val="00573695"/>
    <w:rsid w:val="005738F0"/>
    <w:rsid w:val="0057444F"/>
    <w:rsid w:val="0057500C"/>
    <w:rsid w:val="005778F3"/>
    <w:rsid w:val="00577D7C"/>
    <w:rsid w:val="005811C0"/>
    <w:rsid w:val="00581213"/>
    <w:rsid w:val="005825B8"/>
    <w:rsid w:val="005827D9"/>
    <w:rsid w:val="0058586F"/>
    <w:rsid w:val="0058636D"/>
    <w:rsid w:val="005872CA"/>
    <w:rsid w:val="00590631"/>
    <w:rsid w:val="005908B0"/>
    <w:rsid w:val="00591A9E"/>
    <w:rsid w:val="00591D1B"/>
    <w:rsid w:val="00591D64"/>
    <w:rsid w:val="00593ECC"/>
    <w:rsid w:val="00594A76"/>
    <w:rsid w:val="00595BA5"/>
    <w:rsid w:val="00595E9C"/>
    <w:rsid w:val="005965BE"/>
    <w:rsid w:val="005A271C"/>
    <w:rsid w:val="005A40A9"/>
    <w:rsid w:val="005A537D"/>
    <w:rsid w:val="005A5AA6"/>
    <w:rsid w:val="005A64A9"/>
    <w:rsid w:val="005A6F61"/>
    <w:rsid w:val="005A76FC"/>
    <w:rsid w:val="005B0DAE"/>
    <w:rsid w:val="005B1CC9"/>
    <w:rsid w:val="005B22F5"/>
    <w:rsid w:val="005B3AF8"/>
    <w:rsid w:val="005B5522"/>
    <w:rsid w:val="005B64CF"/>
    <w:rsid w:val="005B665A"/>
    <w:rsid w:val="005B66B5"/>
    <w:rsid w:val="005B6FE0"/>
    <w:rsid w:val="005C1AA3"/>
    <w:rsid w:val="005C28AA"/>
    <w:rsid w:val="005C2A69"/>
    <w:rsid w:val="005C2EB9"/>
    <w:rsid w:val="005C2F74"/>
    <w:rsid w:val="005C3339"/>
    <w:rsid w:val="005C387C"/>
    <w:rsid w:val="005C6122"/>
    <w:rsid w:val="005C6ABB"/>
    <w:rsid w:val="005C7262"/>
    <w:rsid w:val="005C7745"/>
    <w:rsid w:val="005C7A4F"/>
    <w:rsid w:val="005C7DE7"/>
    <w:rsid w:val="005C7F33"/>
    <w:rsid w:val="005D17BD"/>
    <w:rsid w:val="005D1D25"/>
    <w:rsid w:val="005D2462"/>
    <w:rsid w:val="005D376D"/>
    <w:rsid w:val="005D3F2F"/>
    <w:rsid w:val="005D40A5"/>
    <w:rsid w:val="005D4B49"/>
    <w:rsid w:val="005D5B76"/>
    <w:rsid w:val="005D73B7"/>
    <w:rsid w:val="005E0631"/>
    <w:rsid w:val="005E1E89"/>
    <w:rsid w:val="005E281D"/>
    <w:rsid w:val="005E512B"/>
    <w:rsid w:val="005E62C6"/>
    <w:rsid w:val="005E7A96"/>
    <w:rsid w:val="005E7C3C"/>
    <w:rsid w:val="005E7CB4"/>
    <w:rsid w:val="005E7F8A"/>
    <w:rsid w:val="005F0B5B"/>
    <w:rsid w:val="005F0E8F"/>
    <w:rsid w:val="005F27AD"/>
    <w:rsid w:val="005F2984"/>
    <w:rsid w:val="005F3BA7"/>
    <w:rsid w:val="005F4367"/>
    <w:rsid w:val="005F454D"/>
    <w:rsid w:val="005F459C"/>
    <w:rsid w:val="005F6827"/>
    <w:rsid w:val="005F70D7"/>
    <w:rsid w:val="005F7E90"/>
    <w:rsid w:val="006027AC"/>
    <w:rsid w:val="006049BA"/>
    <w:rsid w:val="00604B08"/>
    <w:rsid w:val="00607497"/>
    <w:rsid w:val="00607D21"/>
    <w:rsid w:val="00607E41"/>
    <w:rsid w:val="00610692"/>
    <w:rsid w:val="00610BE7"/>
    <w:rsid w:val="00610D8C"/>
    <w:rsid w:val="00612287"/>
    <w:rsid w:val="00612C3F"/>
    <w:rsid w:val="0061465F"/>
    <w:rsid w:val="00615470"/>
    <w:rsid w:val="006201AD"/>
    <w:rsid w:val="00620528"/>
    <w:rsid w:val="0062357B"/>
    <w:rsid w:val="00624344"/>
    <w:rsid w:val="006249CB"/>
    <w:rsid w:val="00624EFA"/>
    <w:rsid w:val="00625112"/>
    <w:rsid w:val="00625569"/>
    <w:rsid w:val="00626670"/>
    <w:rsid w:val="006327A7"/>
    <w:rsid w:val="0063285F"/>
    <w:rsid w:val="00632A4E"/>
    <w:rsid w:val="00632AA8"/>
    <w:rsid w:val="00632F80"/>
    <w:rsid w:val="0063381C"/>
    <w:rsid w:val="0063662D"/>
    <w:rsid w:val="00637207"/>
    <w:rsid w:val="00640448"/>
    <w:rsid w:val="00640B2C"/>
    <w:rsid w:val="00640F19"/>
    <w:rsid w:val="00641054"/>
    <w:rsid w:val="00642D7B"/>
    <w:rsid w:val="00643A51"/>
    <w:rsid w:val="0064443B"/>
    <w:rsid w:val="006460BC"/>
    <w:rsid w:val="0064755E"/>
    <w:rsid w:val="006500A8"/>
    <w:rsid w:val="0065090F"/>
    <w:rsid w:val="00651137"/>
    <w:rsid w:val="00651184"/>
    <w:rsid w:val="00651BA2"/>
    <w:rsid w:val="006528AC"/>
    <w:rsid w:val="006539F1"/>
    <w:rsid w:val="00653E46"/>
    <w:rsid w:val="00653FF0"/>
    <w:rsid w:val="00654667"/>
    <w:rsid w:val="00654725"/>
    <w:rsid w:val="006552B3"/>
    <w:rsid w:val="006565F7"/>
    <w:rsid w:val="00660825"/>
    <w:rsid w:val="0066379E"/>
    <w:rsid w:val="00664122"/>
    <w:rsid w:val="00664945"/>
    <w:rsid w:val="0066564C"/>
    <w:rsid w:val="00665F0E"/>
    <w:rsid w:val="00667212"/>
    <w:rsid w:val="0066729A"/>
    <w:rsid w:val="0066734F"/>
    <w:rsid w:val="00667754"/>
    <w:rsid w:val="00667F45"/>
    <w:rsid w:val="0067031B"/>
    <w:rsid w:val="006711C4"/>
    <w:rsid w:val="00671E31"/>
    <w:rsid w:val="00672AAE"/>
    <w:rsid w:val="00674B30"/>
    <w:rsid w:val="006759FF"/>
    <w:rsid w:val="00676984"/>
    <w:rsid w:val="00677227"/>
    <w:rsid w:val="006773C1"/>
    <w:rsid w:val="006774FC"/>
    <w:rsid w:val="00677509"/>
    <w:rsid w:val="00680331"/>
    <w:rsid w:val="00680610"/>
    <w:rsid w:val="006817EA"/>
    <w:rsid w:val="00681CF4"/>
    <w:rsid w:val="006823D7"/>
    <w:rsid w:val="0068349A"/>
    <w:rsid w:val="00683E45"/>
    <w:rsid w:val="0068459C"/>
    <w:rsid w:val="0068520C"/>
    <w:rsid w:val="00685381"/>
    <w:rsid w:val="00686483"/>
    <w:rsid w:val="0068680D"/>
    <w:rsid w:val="00693822"/>
    <w:rsid w:val="006942EE"/>
    <w:rsid w:val="00695100"/>
    <w:rsid w:val="00696002"/>
    <w:rsid w:val="00696814"/>
    <w:rsid w:val="00696DB2"/>
    <w:rsid w:val="006A066B"/>
    <w:rsid w:val="006A1CAF"/>
    <w:rsid w:val="006A1EF7"/>
    <w:rsid w:val="006A2801"/>
    <w:rsid w:val="006A2DAB"/>
    <w:rsid w:val="006A35AD"/>
    <w:rsid w:val="006A3A5F"/>
    <w:rsid w:val="006A3C71"/>
    <w:rsid w:val="006A4E3F"/>
    <w:rsid w:val="006A5327"/>
    <w:rsid w:val="006A540B"/>
    <w:rsid w:val="006A5B94"/>
    <w:rsid w:val="006A62B7"/>
    <w:rsid w:val="006A6D5A"/>
    <w:rsid w:val="006A7014"/>
    <w:rsid w:val="006A7773"/>
    <w:rsid w:val="006B0F89"/>
    <w:rsid w:val="006B10C1"/>
    <w:rsid w:val="006B1CBD"/>
    <w:rsid w:val="006B21B5"/>
    <w:rsid w:val="006B3337"/>
    <w:rsid w:val="006B3733"/>
    <w:rsid w:val="006B3990"/>
    <w:rsid w:val="006B43A4"/>
    <w:rsid w:val="006B6692"/>
    <w:rsid w:val="006B6928"/>
    <w:rsid w:val="006B7CAA"/>
    <w:rsid w:val="006C0E2B"/>
    <w:rsid w:val="006C158D"/>
    <w:rsid w:val="006C1E3C"/>
    <w:rsid w:val="006C209A"/>
    <w:rsid w:val="006C23D7"/>
    <w:rsid w:val="006C3DCE"/>
    <w:rsid w:val="006C4254"/>
    <w:rsid w:val="006C4476"/>
    <w:rsid w:val="006C54C6"/>
    <w:rsid w:val="006C5AFB"/>
    <w:rsid w:val="006C68B4"/>
    <w:rsid w:val="006C6943"/>
    <w:rsid w:val="006C7126"/>
    <w:rsid w:val="006C728A"/>
    <w:rsid w:val="006C7685"/>
    <w:rsid w:val="006D0E0B"/>
    <w:rsid w:val="006D1A3C"/>
    <w:rsid w:val="006D206F"/>
    <w:rsid w:val="006D2316"/>
    <w:rsid w:val="006D3908"/>
    <w:rsid w:val="006D5129"/>
    <w:rsid w:val="006D5D58"/>
    <w:rsid w:val="006E2085"/>
    <w:rsid w:val="006E2E47"/>
    <w:rsid w:val="006E3195"/>
    <w:rsid w:val="006E4A66"/>
    <w:rsid w:val="006E50D1"/>
    <w:rsid w:val="006E5CC4"/>
    <w:rsid w:val="006E6ADF"/>
    <w:rsid w:val="006E7371"/>
    <w:rsid w:val="006E758D"/>
    <w:rsid w:val="006F187E"/>
    <w:rsid w:val="006F1E1C"/>
    <w:rsid w:val="006F21F0"/>
    <w:rsid w:val="006F5CCD"/>
    <w:rsid w:val="006F5F8E"/>
    <w:rsid w:val="006F6D28"/>
    <w:rsid w:val="007004E8"/>
    <w:rsid w:val="007009A6"/>
    <w:rsid w:val="00700E9F"/>
    <w:rsid w:val="0070409D"/>
    <w:rsid w:val="00704FE0"/>
    <w:rsid w:val="00706B50"/>
    <w:rsid w:val="00706E5D"/>
    <w:rsid w:val="00712D98"/>
    <w:rsid w:val="0071421D"/>
    <w:rsid w:val="0071548F"/>
    <w:rsid w:val="007162F0"/>
    <w:rsid w:val="0071690E"/>
    <w:rsid w:val="00717DC0"/>
    <w:rsid w:val="00720446"/>
    <w:rsid w:val="00721C93"/>
    <w:rsid w:val="007221B2"/>
    <w:rsid w:val="00722238"/>
    <w:rsid w:val="00724FE7"/>
    <w:rsid w:val="00730B57"/>
    <w:rsid w:val="00731769"/>
    <w:rsid w:val="0073202E"/>
    <w:rsid w:val="00733901"/>
    <w:rsid w:val="00733A2E"/>
    <w:rsid w:val="00733E88"/>
    <w:rsid w:val="00734CF9"/>
    <w:rsid w:val="007354B2"/>
    <w:rsid w:val="00735570"/>
    <w:rsid w:val="0074110D"/>
    <w:rsid w:val="007419D9"/>
    <w:rsid w:val="007432FA"/>
    <w:rsid w:val="007444AD"/>
    <w:rsid w:val="007455EB"/>
    <w:rsid w:val="00745EA7"/>
    <w:rsid w:val="0074611D"/>
    <w:rsid w:val="007474CD"/>
    <w:rsid w:val="0075153C"/>
    <w:rsid w:val="007516AA"/>
    <w:rsid w:val="00752103"/>
    <w:rsid w:val="00752BBC"/>
    <w:rsid w:val="00753285"/>
    <w:rsid w:val="00753482"/>
    <w:rsid w:val="007534F6"/>
    <w:rsid w:val="0075379E"/>
    <w:rsid w:val="00753921"/>
    <w:rsid w:val="00753DF4"/>
    <w:rsid w:val="0075491F"/>
    <w:rsid w:val="00755468"/>
    <w:rsid w:val="007606B5"/>
    <w:rsid w:val="00761E63"/>
    <w:rsid w:val="00761F63"/>
    <w:rsid w:val="00763B17"/>
    <w:rsid w:val="00763B3B"/>
    <w:rsid w:val="00763F84"/>
    <w:rsid w:val="007641EC"/>
    <w:rsid w:val="00766941"/>
    <w:rsid w:val="00766E78"/>
    <w:rsid w:val="007701B8"/>
    <w:rsid w:val="007707A0"/>
    <w:rsid w:val="00770B12"/>
    <w:rsid w:val="00771CB1"/>
    <w:rsid w:val="0077267A"/>
    <w:rsid w:val="00775554"/>
    <w:rsid w:val="007756E5"/>
    <w:rsid w:val="00776104"/>
    <w:rsid w:val="007773BC"/>
    <w:rsid w:val="00780E6C"/>
    <w:rsid w:val="00781BEA"/>
    <w:rsid w:val="00782004"/>
    <w:rsid w:val="007821FB"/>
    <w:rsid w:val="007831C7"/>
    <w:rsid w:val="00784FA8"/>
    <w:rsid w:val="00786402"/>
    <w:rsid w:val="00786D1A"/>
    <w:rsid w:val="00786D49"/>
    <w:rsid w:val="00787034"/>
    <w:rsid w:val="00787ED7"/>
    <w:rsid w:val="00791577"/>
    <w:rsid w:val="00791594"/>
    <w:rsid w:val="00794C74"/>
    <w:rsid w:val="007950D8"/>
    <w:rsid w:val="0079522C"/>
    <w:rsid w:val="00796D56"/>
    <w:rsid w:val="0079742B"/>
    <w:rsid w:val="0079757D"/>
    <w:rsid w:val="00797BDE"/>
    <w:rsid w:val="00797C0F"/>
    <w:rsid w:val="007A0C46"/>
    <w:rsid w:val="007A23EF"/>
    <w:rsid w:val="007A2766"/>
    <w:rsid w:val="007A3CAA"/>
    <w:rsid w:val="007A42D1"/>
    <w:rsid w:val="007A64A7"/>
    <w:rsid w:val="007A6789"/>
    <w:rsid w:val="007B0FF7"/>
    <w:rsid w:val="007B1065"/>
    <w:rsid w:val="007B28D4"/>
    <w:rsid w:val="007B33B8"/>
    <w:rsid w:val="007B4110"/>
    <w:rsid w:val="007B4A6A"/>
    <w:rsid w:val="007B4AD7"/>
    <w:rsid w:val="007B4B4C"/>
    <w:rsid w:val="007B571C"/>
    <w:rsid w:val="007B5BA4"/>
    <w:rsid w:val="007B5DDA"/>
    <w:rsid w:val="007B6613"/>
    <w:rsid w:val="007B728A"/>
    <w:rsid w:val="007C0D23"/>
    <w:rsid w:val="007C228A"/>
    <w:rsid w:val="007C2632"/>
    <w:rsid w:val="007C363F"/>
    <w:rsid w:val="007C4AEE"/>
    <w:rsid w:val="007D1BA5"/>
    <w:rsid w:val="007D310C"/>
    <w:rsid w:val="007D3AFA"/>
    <w:rsid w:val="007D43B4"/>
    <w:rsid w:val="007D4914"/>
    <w:rsid w:val="007D4CED"/>
    <w:rsid w:val="007D5577"/>
    <w:rsid w:val="007D67BE"/>
    <w:rsid w:val="007D6A96"/>
    <w:rsid w:val="007D76FA"/>
    <w:rsid w:val="007E06EC"/>
    <w:rsid w:val="007E0F31"/>
    <w:rsid w:val="007E167E"/>
    <w:rsid w:val="007E1CF0"/>
    <w:rsid w:val="007E202E"/>
    <w:rsid w:val="007E2433"/>
    <w:rsid w:val="007E317A"/>
    <w:rsid w:val="007E4396"/>
    <w:rsid w:val="007E4740"/>
    <w:rsid w:val="007E4F71"/>
    <w:rsid w:val="007E5499"/>
    <w:rsid w:val="007E5C9E"/>
    <w:rsid w:val="007E6269"/>
    <w:rsid w:val="007E648C"/>
    <w:rsid w:val="007E6EAB"/>
    <w:rsid w:val="007E791C"/>
    <w:rsid w:val="007E7D3D"/>
    <w:rsid w:val="007F15A5"/>
    <w:rsid w:val="007F1701"/>
    <w:rsid w:val="007F17B4"/>
    <w:rsid w:val="007F316C"/>
    <w:rsid w:val="007F3886"/>
    <w:rsid w:val="007F3FB0"/>
    <w:rsid w:val="007F5372"/>
    <w:rsid w:val="007F68C6"/>
    <w:rsid w:val="007F6B3A"/>
    <w:rsid w:val="0080098A"/>
    <w:rsid w:val="00801475"/>
    <w:rsid w:val="008014E3"/>
    <w:rsid w:val="008039C5"/>
    <w:rsid w:val="00803A14"/>
    <w:rsid w:val="00804B4F"/>
    <w:rsid w:val="0081188B"/>
    <w:rsid w:val="00812229"/>
    <w:rsid w:val="00812C5A"/>
    <w:rsid w:val="0081331F"/>
    <w:rsid w:val="008134F7"/>
    <w:rsid w:val="008148DC"/>
    <w:rsid w:val="00814C54"/>
    <w:rsid w:val="008150B5"/>
    <w:rsid w:val="00815201"/>
    <w:rsid w:val="008154E3"/>
    <w:rsid w:val="00815C2A"/>
    <w:rsid w:val="00820758"/>
    <w:rsid w:val="00820BD1"/>
    <w:rsid w:val="00820EF9"/>
    <w:rsid w:val="008214D3"/>
    <w:rsid w:val="00821671"/>
    <w:rsid w:val="00821809"/>
    <w:rsid w:val="00822F56"/>
    <w:rsid w:val="0082340F"/>
    <w:rsid w:val="00823C84"/>
    <w:rsid w:val="00823E92"/>
    <w:rsid w:val="00824473"/>
    <w:rsid w:val="008254D9"/>
    <w:rsid w:val="00825E4B"/>
    <w:rsid w:val="00826FED"/>
    <w:rsid w:val="008316E2"/>
    <w:rsid w:val="00831D84"/>
    <w:rsid w:val="00833B05"/>
    <w:rsid w:val="00833E62"/>
    <w:rsid w:val="0083425D"/>
    <w:rsid w:val="00834FF2"/>
    <w:rsid w:val="008406A5"/>
    <w:rsid w:val="00840DAE"/>
    <w:rsid w:val="008416F1"/>
    <w:rsid w:val="00841C44"/>
    <w:rsid w:val="00842D70"/>
    <w:rsid w:val="00842FDD"/>
    <w:rsid w:val="0084305A"/>
    <w:rsid w:val="00843AEA"/>
    <w:rsid w:val="00843F4C"/>
    <w:rsid w:val="008449DC"/>
    <w:rsid w:val="0084590B"/>
    <w:rsid w:val="008473A7"/>
    <w:rsid w:val="008507C6"/>
    <w:rsid w:val="00854357"/>
    <w:rsid w:val="00855161"/>
    <w:rsid w:val="00855372"/>
    <w:rsid w:val="008554B8"/>
    <w:rsid w:val="00856712"/>
    <w:rsid w:val="00857879"/>
    <w:rsid w:val="00857FED"/>
    <w:rsid w:val="008618B2"/>
    <w:rsid w:val="008624D2"/>
    <w:rsid w:val="00863CE9"/>
    <w:rsid w:val="00863E91"/>
    <w:rsid w:val="00864CE6"/>
    <w:rsid w:val="0086507A"/>
    <w:rsid w:val="00865B7E"/>
    <w:rsid w:val="00865C78"/>
    <w:rsid w:val="00866FB5"/>
    <w:rsid w:val="008716A5"/>
    <w:rsid w:val="008725D2"/>
    <w:rsid w:val="00872D43"/>
    <w:rsid w:val="00872D98"/>
    <w:rsid w:val="008738A7"/>
    <w:rsid w:val="00873E92"/>
    <w:rsid w:val="0087412E"/>
    <w:rsid w:val="008743DA"/>
    <w:rsid w:val="00876CCD"/>
    <w:rsid w:val="008779F3"/>
    <w:rsid w:val="00877D54"/>
    <w:rsid w:val="00880212"/>
    <w:rsid w:val="0088354E"/>
    <w:rsid w:val="00883EE4"/>
    <w:rsid w:val="008846B1"/>
    <w:rsid w:val="00887CEE"/>
    <w:rsid w:val="00887E17"/>
    <w:rsid w:val="00890582"/>
    <w:rsid w:val="008918D0"/>
    <w:rsid w:val="00891EF6"/>
    <w:rsid w:val="00892869"/>
    <w:rsid w:val="00893787"/>
    <w:rsid w:val="00893944"/>
    <w:rsid w:val="00897479"/>
    <w:rsid w:val="008A0C14"/>
    <w:rsid w:val="008A1F2E"/>
    <w:rsid w:val="008A3C9D"/>
    <w:rsid w:val="008A4F2D"/>
    <w:rsid w:val="008A536F"/>
    <w:rsid w:val="008A658D"/>
    <w:rsid w:val="008A7B5F"/>
    <w:rsid w:val="008B07AA"/>
    <w:rsid w:val="008B0945"/>
    <w:rsid w:val="008B09DD"/>
    <w:rsid w:val="008B0D44"/>
    <w:rsid w:val="008B3739"/>
    <w:rsid w:val="008B3A2F"/>
    <w:rsid w:val="008B3E70"/>
    <w:rsid w:val="008B3F78"/>
    <w:rsid w:val="008B4483"/>
    <w:rsid w:val="008B468F"/>
    <w:rsid w:val="008B50A3"/>
    <w:rsid w:val="008B5969"/>
    <w:rsid w:val="008C1045"/>
    <w:rsid w:val="008C1443"/>
    <w:rsid w:val="008C2E99"/>
    <w:rsid w:val="008C6155"/>
    <w:rsid w:val="008C67D5"/>
    <w:rsid w:val="008C7D75"/>
    <w:rsid w:val="008D142F"/>
    <w:rsid w:val="008D14B8"/>
    <w:rsid w:val="008D2B2B"/>
    <w:rsid w:val="008D2B7F"/>
    <w:rsid w:val="008D4A7F"/>
    <w:rsid w:val="008D557B"/>
    <w:rsid w:val="008D69F2"/>
    <w:rsid w:val="008D6A4E"/>
    <w:rsid w:val="008D764C"/>
    <w:rsid w:val="008E00B2"/>
    <w:rsid w:val="008E06AA"/>
    <w:rsid w:val="008E1CEC"/>
    <w:rsid w:val="008E2095"/>
    <w:rsid w:val="008E239F"/>
    <w:rsid w:val="008E24D3"/>
    <w:rsid w:val="008E2BAB"/>
    <w:rsid w:val="008E3799"/>
    <w:rsid w:val="008E3E17"/>
    <w:rsid w:val="008E45C2"/>
    <w:rsid w:val="008E69EC"/>
    <w:rsid w:val="008E7AEB"/>
    <w:rsid w:val="008F11A2"/>
    <w:rsid w:val="008F178B"/>
    <w:rsid w:val="008F3FDC"/>
    <w:rsid w:val="008F415C"/>
    <w:rsid w:val="008F43F8"/>
    <w:rsid w:val="008F49A3"/>
    <w:rsid w:val="008F52C3"/>
    <w:rsid w:val="008F6817"/>
    <w:rsid w:val="008F7E07"/>
    <w:rsid w:val="00900DDB"/>
    <w:rsid w:val="00901016"/>
    <w:rsid w:val="009024C5"/>
    <w:rsid w:val="0090377B"/>
    <w:rsid w:val="00903C7F"/>
    <w:rsid w:val="00904C55"/>
    <w:rsid w:val="00905247"/>
    <w:rsid w:val="009069C1"/>
    <w:rsid w:val="00907499"/>
    <w:rsid w:val="0091040D"/>
    <w:rsid w:val="00910FD1"/>
    <w:rsid w:val="00911298"/>
    <w:rsid w:val="0091198E"/>
    <w:rsid w:val="0091250F"/>
    <w:rsid w:val="0091292A"/>
    <w:rsid w:val="00913915"/>
    <w:rsid w:val="00913BBD"/>
    <w:rsid w:val="00913ED5"/>
    <w:rsid w:val="009141F6"/>
    <w:rsid w:val="00915735"/>
    <w:rsid w:val="00916A12"/>
    <w:rsid w:val="00916FF0"/>
    <w:rsid w:val="0092094D"/>
    <w:rsid w:val="009211AE"/>
    <w:rsid w:val="00923468"/>
    <w:rsid w:val="00923C68"/>
    <w:rsid w:val="009251BE"/>
    <w:rsid w:val="009263C2"/>
    <w:rsid w:val="00926482"/>
    <w:rsid w:val="0093062A"/>
    <w:rsid w:val="00931489"/>
    <w:rsid w:val="00935059"/>
    <w:rsid w:val="0093531F"/>
    <w:rsid w:val="00935497"/>
    <w:rsid w:val="00935978"/>
    <w:rsid w:val="009400BB"/>
    <w:rsid w:val="0094093D"/>
    <w:rsid w:val="009425BB"/>
    <w:rsid w:val="00942FC9"/>
    <w:rsid w:val="00943D40"/>
    <w:rsid w:val="0094522D"/>
    <w:rsid w:val="009461BA"/>
    <w:rsid w:val="00946506"/>
    <w:rsid w:val="00950228"/>
    <w:rsid w:val="00951F84"/>
    <w:rsid w:val="0095298C"/>
    <w:rsid w:val="00952DD3"/>
    <w:rsid w:val="00952EFF"/>
    <w:rsid w:val="00953602"/>
    <w:rsid w:val="00954B10"/>
    <w:rsid w:val="00954B15"/>
    <w:rsid w:val="009554C6"/>
    <w:rsid w:val="00956805"/>
    <w:rsid w:val="009578E8"/>
    <w:rsid w:val="00957F2E"/>
    <w:rsid w:val="00960AA7"/>
    <w:rsid w:val="00963EF2"/>
    <w:rsid w:val="0096480B"/>
    <w:rsid w:val="009648EE"/>
    <w:rsid w:val="0096520A"/>
    <w:rsid w:val="00966127"/>
    <w:rsid w:val="00966F9F"/>
    <w:rsid w:val="009675F2"/>
    <w:rsid w:val="0096795B"/>
    <w:rsid w:val="00967E37"/>
    <w:rsid w:val="0097028D"/>
    <w:rsid w:val="009715C5"/>
    <w:rsid w:val="00972BE5"/>
    <w:rsid w:val="0097382F"/>
    <w:rsid w:val="00977165"/>
    <w:rsid w:val="0098034B"/>
    <w:rsid w:val="0098112A"/>
    <w:rsid w:val="0098378C"/>
    <w:rsid w:val="009844C0"/>
    <w:rsid w:val="009862DA"/>
    <w:rsid w:val="00986B57"/>
    <w:rsid w:val="00986CC5"/>
    <w:rsid w:val="0098777B"/>
    <w:rsid w:val="00987D1B"/>
    <w:rsid w:val="00990E47"/>
    <w:rsid w:val="00991740"/>
    <w:rsid w:val="00991EFF"/>
    <w:rsid w:val="0099255D"/>
    <w:rsid w:val="00992601"/>
    <w:rsid w:val="00992998"/>
    <w:rsid w:val="00992DA6"/>
    <w:rsid w:val="00992E73"/>
    <w:rsid w:val="009943AA"/>
    <w:rsid w:val="00996E7F"/>
    <w:rsid w:val="00997197"/>
    <w:rsid w:val="009975E0"/>
    <w:rsid w:val="00997880"/>
    <w:rsid w:val="0099789C"/>
    <w:rsid w:val="009A16D5"/>
    <w:rsid w:val="009A2708"/>
    <w:rsid w:val="009A280D"/>
    <w:rsid w:val="009A29AD"/>
    <w:rsid w:val="009A5F25"/>
    <w:rsid w:val="009A6250"/>
    <w:rsid w:val="009A6E4A"/>
    <w:rsid w:val="009B011F"/>
    <w:rsid w:val="009B0370"/>
    <w:rsid w:val="009B06B3"/>
    <w:rsid w:val="009B0DEC"/>
    <w:rsid w:val="009B1292"/>
    <w:rsid w:val="009B1E54"/>
    <w:rsid w:val="009B20F6"/>
    <w:rsid w:val="009B2816"/>
    <w:rsid w:val="009B3F18"/>
    <w:rsid w:val="009B52EE"/>
    <w:rsid w:val="009B6E38"/>
    <w:rsid w:val="009B7C4B"/>
    <w:rsid w:val="009C05AD"/>
    <w:rsid w:val="009C2DD6"/>
    <w:rsid w:val="009C3198"/>
    <w:rsid w:val="009C4AA6"/>
    <w:rsid w:val="009C4AC0"/>
    <w:rsid w:val="009C5A98"/>
    <w:rsid w:val="009C5EC0"/>
    <w:rsid w:val="009C6A34"/>
    <w:rsid w:val="009C6E43"/>
    <w:rsid w:val="009D0174"/>
    <w:rsid w:val="009D1C82"/>
    <w:rsid w:val="009D30E4"/>
    <w:rsid w:val="009D4DBA"/>
    <w:rsid w:val="009D5A7D"/>
    <w:rsid w:val="009D608A"/>
    <w:rsid w:val="009D665C"/>
    <w:rsid w:val="009E03F8"/>
    <w:rsid w:val="009E0684"/>
    <w:rsid w:val="009E111E"/>
    <w:rsid w:val="009E1703"/>
    <w:rsid w:val="009E2811"/>
    <w:rsid w:val="009E3925"/>
    <w:rsid w:val="009E54FF"/>
    <w:rsid w:val="009E5A08"/>
    <w:rsid w:val="009E6374"/>
    <w:rsid w:val="009E7760"/>
    <w:rsid w:val="009E7C38"/>
    <w:rsid w:val="009E7C4B"/>
    <w:rsid w:val="009F0C65"/>
    <w:rsid w:val="009F1D51"/>
    <w:rsid w:val="009F200C"/>
    <w:rsid w:val="009F26BE"/>
    <w:rsid w:val="009F3E14"/>
    <w:rsid w:val="009F3EAB"/>
    <w:rsid w:val="009F40BC"/>
    <w:rsid w:val="009F46ED"/>
    <w:rsid w:val="009F46EE"/>
    <w:rsid w:val="009F4D67"/>
    <w:rsid w:val="009F63C1"/>
    <w:rsid w:val="009F7064"/>
    <w:rsid w:val="00A00012"/>
    <w:rsid w:val="00A01AE0"/>
    <w:rsid w:val="00A01CB1"/>
    <w:rsid w:val="00A01E66"/>
    <w:rsid w:val="00A0245D"/>
    <w:rsid w:val="00A02E62"/>
    <w:rsid w:val="00A036BE"/>
    <w:rsid w:val="00A0457E"/>
    <w:rsid w:val="00A05398"/>
    <w:rsid w:val="00A06B70"/>
    <w:rsid w:val="00A13B85"/>
    <w:rsid w:val="00A13CF4"/>
    <w:rsid w:val="00A13EA5"/>
    <w:rsid w:val="00A14A4A"/>
    <w:rsid w:val="00A153A8"/>
    <w:rsid w:val="00A15577"/>
    <w:rsid w:val="00A162E5"/>
    <w:rsid w:val="00A17932"/>
    <w:rsid w:val="00A2104E"/>
    <w:rsid w:val="00A219DC"/>
    <w:rsid w:val="00A22D62"/>
    <w:rsid w:val="00A231A3"/>
    <w:rsid w:val="00A23E04"/>
    <w:rsid w:val="00A2782C"/>
    <w:rsid w:val="00A30991"/>
    <w:rsid w:val="00A3139C"/>
    <w:rsid w:val="00A313DA"/>
    <w:rsid w:val="00A3158B"/>
    <w:rsid w:val="00A31E2C"/>
    <w:rsid w:val="00A32883"/>
    <w:rsid w:val="00A34586"/>
    <w:rsid w:val="00A34FAE"/>
    <w:rsid w:val="00A352CC"/>
    <w:rsid w:val="00A368C6"/>
    <w:rsid w:val="00A36AEF"/>
    <w:rsid w:val="00A4098A"/>
    <w:rsid w:val="00A42FCB"/>
    <w:rsid w:val="00A43A87"/>
    <w:rsid w:val="00A46E76"/>
    <w:rsid w:val="00A50B9C"/>
    <w:rsid w:val="00A5153B"/>
    <w:rsid w:val="00A51913"/>
    <w:rsid w:val="00A527F6"/>
    <w:rsid w:val="00A540F8"/>
    <w:rsid w:val="00A60369"/>
    <w:rsid w:val="00A604A4"/>
    <w:rsid w:val="00A61C09"/>
    <w:rsid w:val="00A62E75"/>
    <w:rsid w:val="00A63EF0"/>
    <w:rsid w:val="00A64476"/>
    <w:rsid w:val="00A64BAA"/>
    <w:rsid w:val="00A651D3"/>
    <w:rsid w:val="00A660C6"/>
    <w:rsid w:val="00A66B0D"/>
    <w:rsid w:val="00A66CEF"/>
    <w:rsid w:val="00A67CD3"/>
    <w:rsid w:val="00A67CD8"/>
    <w:rsid w:val="00A70418"/>
    <w:rsid w:val="00A7092D"/>
    <w:rsid w:val="00A7105F"/>
    <w:rsid w:val="00A7327A"/>
    <w:rsid w:val="00A7587D"/>
    <w:rsid w:val="00A75FA5"/>
    <w:rsid w:val="00A765FB"/>
    <w:rsid w:val="00A7759D"/>
    <w:rsid w:val="00A77FF9"/>
    <w:rsid w:val="00A80C84"/>
    <w:rsid w:val="00A82D17"/>
    <w:rsid w:val="00A8369C"/>
    <w:rsid w:val="00A843C1"/>
    <w:rsid w:val="00A84808"/>
    <w:rsid w:val="00A84D63"/>
    <w:rsid w:val="00A85C33"/>
    <w:rsid w:val="00A85C98"/>
    <w:rsid w:val="00A86853"/>
    <w:rsid w:val="00A86FF6"/>
    <w:rsid w:val="00A8720F"/>
    <w:rsid w:val="00A87E37"/>
    <w:rsid w:val="00A914D2"/>
    <w:rsid w:val="00A916A7"/>
    <w:rsid w:val="00A91940"/>
    <w:rsid w:val="00A92851"/>
    <w:rsid w:val="00A92BE3"/>
    <w:rsid w:val="00A92E3F"/>
    <w:rsid w:val="00A93BFA"/>
    <w:rsid w:val="00A94764"/>
    <w:rsid w:val="00A94807"/>
    <w:rsid w:val="00A94B8E"/>
    <w:rsid w:val="00A950D3"/>
    <w:rsid w:val="00A953FE"/>
    <w:rsid w:val="00A95744"/>
    <w:rsid w:val="00A959DF"/>
    <w:rsid w:val="00A965CD"/>
    <w:rsid w:val="00A96A1F"/>
    <w:rsid w:val="00A97132"/>
    <w:rsid w:val="00A97828"/>
    <w:rsid w:val="00AA1911"/>
    <w:rsid w:val="00AA1F63"/>
    <w:rsid w:val="00AA2025"/>
    <w:rsid w:val="00AA268C"/>
    <w:rsid w:val="00AA2C78"/>
    <w:rsid w:val="00AA2F5A"/>
    <w:rsid w:val="00AA4297"/>
    <w:rsid w:val="00AA450C"/>
    <w:rsid w:val="00AA4616"/>
    <w:rsid w:val="00AA5131"/>
    <w:rsid w:val="00AA6D80"/>
    <w:rsid w:val="00AA76C7"/>
    <w:rsid w:val="00AA7979"/>
    <w:rsid w:val="00AB0383"/>
    <w:rsid w:val="00AB33B8"/>
    <w:rsid w:val="00AB3411"/>
    <w:rsid w:val="00AB4034"/>
    <w:rsid w:val="00AB41C6"/>
    <w:rsid w:val="00AB4D88"/>
    <w:rsid w:val="00AB6226"/>
    <w:rsid w:val="00AB76FE"/>
    <w:rsid w:val="00AC1195"/>
    <w:rsid w:val="00AC230A"/>
    <w:rsid w:val="00AC258F"/>
    <w:rsid w:val="00AC2E77"/>
    <w:rsid w:val="00AC31A1"/>
    <w:rsid w:val="00AC3B0E"/>
    <w:rsid w:val="00AC3F43"/>
    <w:rsid w:val="00AC5898"/>
    <w:rsid w:val="00AC6317"/>
    <w:rsid w:val="00AC6ECA"/>
    <w:rsid w:val="00AC6FDF"/>
    <w:rsid w:val="00AC7B6E"/>
    <w:rsid w:val="00AC7C2A"/>
    <w:rsid w:val="00AD0E0C"/>
    <w:rsid w:val="00AD19F1"/>
    <w:rsid w:val="00AD2039"/>
    <w:rsid w:val="00AD25DC"/>
    <w:rsid w:val="00AD3803"/>
    <w:rsid w:val="00AD3F1F"/>
    <w:rsid w:val="00AD4322"/>
    <w:rsid w:val="00AD51E7"/>
    <w:rsid w:val="00AD544A"/>
    <w:rsid w:val="00AD5743"/>
    <w:rsid w:val="00AD5A6D"/>
    <w:rsid w:val="00AD64F8"/>
    <w:rsid w:val="00AD65C2"/>
    <w:rsid w:val="00AD74E3"/>
    <w:rsid w:val="00AD7A80"/>
    <w:rsid w:val="00AD7B78"/>
    <w:rsid w:val="00AE1818"/>
    <w:rsid w:val="00AE2006"/>
    <w:rsid w:val="00AE204F"/>
    <w:rsid w:val="00AE2161"/>
    <w:rsid w:val="00AE4590"/>
    <w:rsid w:val="00AE5C9E"/>
    <w:rsid w:val="00AE6395"/>
    <w:rsid w:val="00AE6A13"/>
    <w:rsid w:val="00AE73AD"/>
    <w:rsid w:val="00AE7458"/>
    <w:rsid w:val="00AF0238"/>
    <w:rsid w:val="00AF059A"/>
    <w:rsid w:val="00AF09AA"/>
    <w:rsid w:val="00AF0C61"/>
    <w:rsid w:val="00AF10B2"/>
    <w:rsid w:val="00AF116A"/>
    <w:rsid w:val="00AF12FA"/>
    <w:rsid w:val="00AF1540"/>
    <w:rsid w:val="00AF1C0C"/>
    <w:rsid w:val="00AF2CAE"/>
    <w:rsid w:val="00AF37C8"/>
    <w:rsid w:val="00AF49B1"/>
    <w:rsid w:val="00AF5714"/>
    <w:rsid w:val="00B023AC"/>
    <w:rsid w:val="00B023CB"/>
    <w:rsid w:val="00B02EFA"/>
    <w:rsid w:val="00B03E0E"/>
    <w:rsid w:val="00B06D24"/>
    <w:rsid w:val="00B10709"/>
    <w:rsid w:val="00B1088E"/>
    <w:rsid w:val="00B11B3C"/>
    <w:rsid w:val="00B11B52"/>
    <w:rsid w:val="00B1250E"/>
    <w:rsid w:val="00B12563"/>
    <w:rsid w:val="00B13DFA"/>
    <w:rsid w:val="00B15DC0"/>
    <w:rsid w:val="00B16C58"/>
    <w:rsid w:val="00B174D8"/>
    <w:rsid w:val="00B200CE"/>
    <w:rsid w:val="00B21A0C"/>
    <w:rsid w:val="00B22E40"/>
    <w:rsid w:val="00B23998"/>
    <w:rsid w:val="00B2689E"/>
    <w:rsid w:val="00B30BFE"/>
    <w:rsid w:val="00B339CE"/>
    <w:rsid w:val="00B34094"/>
    <w:rsid w:val="00B35730"/>
    <w:rsid w:val="00B3638A"/>
    <w:rsid w:val="00B36B31"/>
    <w:rsid w:val="00B3779A"/>
    <w:rsid w:val="00B37D1E"/>
    <w:rsid w:val="00B410E3"/>
    <w:rsid w:val="00B43060"/>
    <w:rsid w:val="00B43933"/>
    <w:rsid w:val="00B4423A"/>
    <w:rsid w:val="00B44611"/>
    <w:rsid w:val="00B447E0"/>
    <w:rsid w:val="00B4494C"/>
    <w:rsid w:val="00B45282"/>
    <w:rsid w:val="00B45D46"/>
    <w:rsid w:val="00B4677D"/>
    <w:rsid w:val="00B467FE"/>
    <w:rsid w:val="00B50125"/>
    <w:rsid w:val="00B51D9B"/>
    <w:rsid w:val="00B51F01"/>
    <w:rsid w:val="00B51FFC"/>
    <w:rsid w:val="00B52658"/>
    <w:rsid w:val="00B5320A"/>
    <w:rsid w:val="00B538B9"/>
    <w:rsid w:val="00B542FA"/>
    <w:rsid w:val="00B558D4"/>
    <w:rsid w:val="00B57B83"/>
    <w:rsid w:val="00B602A1"/>
    <w:rsid w:val="00B63A8F"/>
    <w:rsid w:val="00B63F86"/>
    <w:rsid w:val="00B63FCA"/>
    <w:rsid w:val="00B65667"/>
    <w:rsid w:val="00B658CA"/>
    <w:rsid w:val="00B65CA8"/>
    <w:rsid w:val="00B65E24"/>
    <w:rsid w:val="00B65F08"/>
    <w:rsid w:val="00B66666"/>
    <w:rsid w:val="00B666DC"/>
    <w:rsid w:val="00B674B0"/>
    <w:rsid w:val="00B67C53"/>
    <w:rsid w:val="00B71C2E"/>
    <w:rsid w:val="00B71CB5"/>
    <w:rsid w:val="00B75E64"/>
    <w:rsid w:val="00B805D5"/>
    <w:rsid w:val="00B811BD"/>
    <w:rsid w:val="00B81618"/>
    <w:rsid w:val="00B827CF"/>
    <w:rsid w:val="00B84EF2"/>
    <w:rsid w:val="00B852CC"/>
    <w:rsid w:val="00B865B7"/>
    <w:rsid w:val="00B86AFE"/>
    <w:rsid w:val="00B872F6"/>
    <w:rsid w:val="00B911FD"/>
    <w:rsid w:val="00B92370"/>
    <w:rsid w:val="00B92EDC"/>
    <w:rsid w:val="00B937B0"/>
    <w:rsid w:val="00B944EC"/>
    <w:rsid w:val="00B976EF"/>
    <w:rsid w:val="00BA04C5"/>
    <w:rsid w:val="00BA172A"/>
    <w:rsid w:val="00BA3DD7"/>
    <w:rsid w:val="00BA464D"/>
    <w:rsid w:val="00BA60B4"/>
    <w:rsid w:val="00BB0287"/>
    <w:rsid w:val="00BB0657"/>
    <w:rsid w:val="00BB1153"/>
    <w:rsid w:val="00BB13B9"/>
    <w:rsid w:val="00BB17FD"/>
    <w:rsid w:val="00BB18E5"/>
    <w:rsid w:val="00BB2422"/>
    <w:rsid w:val="00BB24EA"/>
    <w:rsid w:val="00BB35FE"/>
    <w:rsid w:val="00BB5234"/>
    <w:rsid w:val="00BB5A21"/>
    <w:rsid w:val="00BB5AE3"/>
    <w:rsid w:val="00BB64D0"/>
    <w:rsid w:val="00BB6573"/>
    <w:rsid w:val="00BB71B0"/>
    <w:rsid w:val="00BB7517"/>
    <w:rsid w:val="00BB756F"/>
    <w:rsid w:val="00BB7CBB"/>
    <w:rsid w:val="00BB7D07"/>
    <w:rsid w:val="00BC0737"/>
    <w:rsid w:val="00BC1A0E"/>
    <w:rsid w:val="00BC1D4B"/>
    <w:rsid w:val="00BC2DC1"/>
    <w:rsid w:val="00BC3289"/>
    <w:rsid w:val="00BC4202"/>
    <w:rsid w:val="00BC442C"/>
    <w:rsid w:val="00BC4FD6"/>
    <w:rsid w:val="00BC5E18"/>
    <w:rsid w:val="00BC5FBE"/>
    <w:rsid w:val="00BC706D"/>
    <w:rsid w:val="00BD09A1"/>
    <w:rsid w:val="00BD0BAA"/>
    <w:rsid w:val="00BD11CC"/>
    <w:rsid w:val="00BD180D"/>
    <w:rsid w:val="00BD1F03"/>
    <w:rsid w:val="00BD3462"/>
    <w:rsid w:val="00BD5394"/>
    <w:rsid w:val="00BD580D"/>
    <w:rsid w:val="00BD6919"/>
    <w:rsid w:val="00BE0FFB"/>
    <w:rsid w:val="00BE38EE"/>
    <w:rsid w:val="00BE4229"/>
    <w:rsid w:val="00BE5673"/>
    <w:rsid w:val="00BE61A9"/>
    <w:rsid w:val="00BE6AF5"/>
    <w:rsid w:val="00BE6B6D"/>
    <w:rsid w:val="00BE6C41"/>
    <w:rsid w:val="00BE7D33"/>
    <w:rsid w:val="00BF03B0"/>
    <w:rsid w:val="00BF0848"/>
    <w:rsid w:val="00BF0AD0"/>
    <w:rsid w:val="00BF0B6D"/>
    <w:rsid w:val="00BF193F"/>
    <w:rsid w:val="00BF1B38"/>
    <w:rsid w:val="00BF1DF1"/>
    <w:rsid w:val="00BF25E2"/>
    <w:rsid w:val="00BF387E"/>
    <w:rsid w:val="00BF464B"/>
    <w:rsid w:val="00BF4E23"/>
    <w:rsid w:val="00BF6255"/>
    <w:rsid w:val="00BF7748"/>
    <w:rsid w:val="00BF79BD"/>
    <w:rsid w:val="00C0040A"/>
    <w:rsid w:val="00C00946"/>
    <w:rsid w:val="00C01105"/>
    <w:rsid w:val="00C02795"/>
    <w:rsid w:val="00C03B36"/>
    <w:rsid w:val="00C04A28"/>
    <w:rsid w:val="00C04D3D"/>
    <w:rsid w:val="00C05065"/>
    <w:rsid w:val="00C058D2"/>
    <w:rsid w:val="00C0676F"/>
    <w:rsid w:val="00C06D45"/>
    <w:rsid w:val="00C0771D"/>
    <w:rsid w:val="00C10922"/>
    <w:rsid w:val="00C1135D"/>
    <w:rsid w:val="00C1152F"/>
    <w:rsid w:val="00C11860"/>
    <w:rsid w:val="00C120DD"/>
    <w:rsid w:val="00C1211C"/>
    <w:rsid w:val="00C134D3"/>
    <w:rsid w:val="00C13C24"/>
    <w:rsid w:val="00C14315"/>
    <w:rsid w:val="00C150AD"/>
    <w:rsid w:val="00C15280"/>
    <w:rsid w:val="00C1583D"/>
    <w:rsid w:val="00C158E9"/>
    <w:rsid w:val="00C15E28"/>
    <w:rsid w:val="00C15E44"/>
    <w:rsid w:val="00C16335"/>
    <w:rsid w:val="00C163FC"/>
    <w:rsid w:val="00C16A7E"/>
    <w:rsid w:val="00C20838"/>
    <w:rsid w:val="00C20869"/>
    <w:rsid w:val="00C20904"/>
    <w:rsid w:val="00C2168F"/>
    <w:rsid w:val="00C22598"/>
    <w:rsid w:val="00C225D7"/>
    <w:rsid w:val="00C23FC4"/>
    <w:rsid w:val="00C2485A"/>
    <w:rsid w:val="00C249BC"/>
    <w:rsid w:val="00C250F8"/>
    <w:rsid w:val="00C26351"/>
    <w:rsid w:val="00C27434"/>
    <w:rsid w:val="00C2793D"/>
    <w:rsid w:val="00C27D94"/>
    <w:rsid w:val="00C30458"/>
    <w:rsid w:val="00C31484"/>
    <w:rsid w:val="00C31791"/>
    <w:rsid w:val="00C33F99"/>
    <w:rsid w:val="00C34D3F"/>
    <w:rsid w:val="00C35803"/>
    <w:rsid w:val="00C360F6"/>
    <w:rsid w:val="00C3636B"/>
    <w:rsid w:val="00C36F5B"/>
    <w:rsid w:val="00C374F1"/>
    <w:rsid w:val="00C37761"/>
    <w:rsid w:val="00C40A59"/>
    <w:rsid w:val="00C41876"/>
    <w:rsid w:val="00C426E1"/>
    <w:rsid w:val="00C42CF9"/>
    <w:rsid w:val="00C441E3"/>
    <w:rsid w:val="00C4423E"/>
    <w:rsid w:val="00C44AA7"/>
    <w:rsid w:val="00C453FC"/>
    <w:rsid w:val="00C4580D"/>
    <w:rsid w:val="00C45B64"/>
    <w:rsid w:val="00C464D2"/>
    <w:rsid w:val="00C4745E"/>
    <w:rsid w:val="00C474B9"/>
    <w:rsid w:val="00C47D93"/>
    <w:rsid w:val="00C54B58"/>
    <w:rsid w:val="00C614AF"/>
    <w:rsid w:val="00C61C53"/>
    <w:rsid w:val="00C62543"/>
    <w:rsid w:val="00C6357C"/>
    <w:rsid w:val="00C63639"/>
    <w:rsid w:val="00C6417E"/>
    <w:rsid w:val="00C657BB"/>
    <w:rsid w:val="00C65BA3"/>
    <w:rsid w:val="00C66166"/>
    <w:rsid w:val="00C67813"/>
    <w:rsid w:val="00C731B6"/>
    <w:rsid w:val="00C73734"/>
    <w:rsid w:val="00C7546C"/>
    <w:rsid w:val="00C758A3"/>
    <w:rsid w:val="00C75AF1"/>
    <w:rsid w:val="00C76DD0"/>
    <w:rsid w:val="00C8063C"/>
    <w:rsid w:val="00C81584"/>
    <w:rsid w:val="00C83F4C"/>
    <w:rsid w:val="00C83FE1"/>
    <w:rsid w:val="00C86126"/>
    <w:rsid w:val="00C866B3"/>
    <w:rsid w:val="00C90BAB"/>
    <w:rsid w:val="00C91825"/>
    <w:rsid w:val="00C91CC6"/>
    <w:rsid w:val="00C92370"/>
    <w:rsid w:val="00C9267A"/>
    <w:rsid w:val="00C93546"/>
    <w:rsid w:val="00C94647"/>
    <w:rsid w:val="00C95C16"/>
    <w:rsid w:val="00C961A9"/>
    <w:rsid w:val="00C967F1"/>
    <w:rsid w:val="00CA0029"/>
    <w:rsid w:val="00CA071F"/>
    <w:rsid w:val="00CA092C"/>
    <w:rsid w:val="00CA15DB"/>
    <w:rsid w:val="00CA16D1"/>
    <w:rsid w:val="00CA273E"/>
    <w:rsid w:val="00CA291C"/>
    <w:rsid w:val="00CA4116"/>
    <w:rsid w:val="00CA5C43"/>
    <w:rsid w:val="00CA61AA"/>
    <w:rsid w:val="00CA641D"/>
    <w:rsid w:val="00CA7C7C"/>
    <w:rsid w:val="00CB09A0"/>
    <w:rsid w:val="00CB2A17"/>
    <w:rsid w:val="00CB2C80"/>
    <w:rsid w:val="00CB2CFC"/>
    <w:rsid w:val="00CB3123"/>
    <w:rsid w:val="00CB4241"/>
    <w:rsid w:val="00CB48A3"/>
    <w:rsid w:val="00CB5012"/>
    <w:rsid w:val="00CB523C"/>
    <w:rsid w:val="00CB7EA9"/>
    <w:rsid w:val="00CC24F0"/>
    <w:rsid w:val="00CC37C0"/>
    <w:rsid w:val="00CC3B06"/>
    <w:rsid w:val="00CC5420"/>
    <w:rsid w:val="00CC5B38"/>
    <w:rsid w:val="00CC5E1C"/>
    <w:rsid w:val="00CC5F76"/>
    <w:rsid w:val="00CC633A"/>
    <w:rsid w:val="00CC6389"/>
    <w:rsid w:val="00CC645E"/>
    <w:rsid w:val="00CC6F7C"/>
    <w:rsid w:val="00CD008F"/>
    <w:rsid w:val="00CD2915"/>
    <w:rsid w:val="00CD2C6F"/>
    <w:rsid w:val="00CD33E0"/>
    <w:rsid w:val="00CD3AE2"/>
    <w:rsid w:val="00CD3DB1"/>
    <w:rsid w:val="00CD40A9"/>
    <w:rsid w:val="00CD48A5"/>
    <w:rsid w:val="00CD57C8"/>
    <w:rsid w:val="00CD774E"/>
    <w:rsid w:val="00CD77EE"/>
    <w:rsid w:val="00CD79F6"/>
    <w:rsid w:val="00CE08A5"/>
    <w:rsid w:val="00CE6609"/>
    <w:rsid w:val="00CE6FBA"/>
    <w:rsid w:val="00CE7E55"/>
    <w:rsid w:val="00CF07BA"/>
    <w:rsid w:val="00CF088F"/>
    <w:rsid w:val="00CF1120"/>
    <w:rsid w:val="00CF151B"/>
    <w:rsid w:val="00CF1B4F"/>
    <w:rsid w:val="00CF266C"/>
    <w:rsid w:val="00CF33C0"/>
    <w:rsid w:val="00CF36EE"/>
    <w:rsid w:val="00CF3A30"/>
    <w:rsid w:val="00CF408B"/>
    <w:rsid w:val="00CF53BD"/>
    <w:rsid w:val="00CF6308"/>
    <w:rsid w:val="00CF6514"/>
    <w:rsid w:val="00CF6B01"/>
    <w:rsid w:val="00CF6BCF"/>
    <w:rsid w:val="00CF705B"/>
    <w:rsid w:val="00CF7AE6"/>
    <w:rsid w:val="00CF7ED6"/>
    <w:rsid w:val="00D007D4"/>
    <w:rsid w:val="00D007E9"/>
    <w:rsid w:val="00D01D2F"/>
    <w:rsid w:val="00D022E1"/>
    <w:rsid w:val="00D02657"/>
    <w:rsid w:val="00D02DB9"/>
    <w:rsid w:val="00D03105"/>
    <w:rsid w:val="00D03138"/>
    <w:rsid w:val="00D03C59"/>
    <w:rsid w:val="00D03EB1"/>
    <w:rsid w:val="00D044C1"/>
    <w:rsid w:val="00D0513E"/>
    <w:rsid w:val="00D05D20"/>
    <w:rsid w:val="00D065CF"/>
    <w:rsid w:val="00D06E30"/>
    <w:rsid w:val="00D10FF0"/>
    <w:rsid w:val="00D113C6"/>
    <w:rsid w:val="00D125B2"/>
    <w:rsid w:val="00D12D63"/>
    <w:rsid w:val="00D139CA"/>
    <w:rsid w:val="00D13CDF"/>
    <w:rsid w:val="00D1458A"/>
    <w:rsid w:val="00D158D7"/>
    <w:rsid w:val="00D15A31"/>
    <w:rsid w:val="00D15A79"/>
    <w:rsid w:val="00D169C8"/>
    <w:rsid w:val="00D174CD"/>
    <w:rsid w:val="00D2093A"/>
    <w:rsid w:val="00D214E6"/>
    <w:rsid w:val="00D22E0E"/>
    <w:rsid w:val="00D2648C"/>
    <w:rsid w:val="00D26805"/>
    <w:rsid w:val="00D273C8"/>
    <w:rsid w:val="00D273EB"/>
    <w:rsid w:val="00D27500"/>
    <w:rsid w:val="00D3105C"/>
    <w:rsid w:val="00D317F5"/>
    <w:rsid w:val="00D32B99"/>
    <w:rsid w:val="00D33E96"/>
    <w:rsid w:val="00D33F23"/>
    <w:rsid w:val="00D345DA"/>
    <w:rsid w:val="00D34B08"/>
    <w:rsid w:val="00D34CCC"/>
    <w:rsid w:val="00D350A8"/>
    <w:rsid w:val="00D35AAC"/>
    <w:rsid w:val="00D35B96"/>
    <w:rsid w:val="00D35D1C"/>
    <w:rsid w:val="00D36B5C"/>
    <w:rsid w:val="00D370DA"/>
    <w:rsid w:val="00D40B00"/>
    <w:rsid w:val="00D417F2"/>
    <w:rsid w:val="00D41FB0"/>
    <w:rsid w:val="00D42C45"/>
    <w:rsid w:val="00D43D33"/>
    <w:rsid w:val="00D45E47"/>
    <w:rsid w:val="00D466DB"/>
    <w:rsid w:val="00D47089"/>
    <w:rsid w:val="00D5032C"/>
    <w:rsid w:val="00D512AA"/>
    <w:rsid w:val="00D51B2F"/>
    <w:rsid w:val="00D53EA5"/>
    <w:rsid w:val="00D5413A"/>
    <w:rsid w:val="00D545A5"/>
    <w:rsid w:val="00D57289"/>
    <w:rsid w:val="00D60085"/>
    <w:rsid w:val="00D60C1D"/>
    <w:rsid w:val="00D6123F"/>
    <w:rsid w:val="00D615F7"/>
    <w:rsid w:val="00D6165E"/>
    <w:rsid w:val="00D6198D"/>
    <w:rsid w:val="00D628D5"/>
    <w:rsid w:val="00D62C4D"/>
    <w:rsid w:val="00D62F20"/>
    <w:rsid w:val="00D630AF"/>
    <w:rsid w:val="00D63123"/>
    <w:rsid w:val="00D63CC4"/>
    <w:rsid w:val="00D64940"/>
    <w:rsid w:val="00D64AF3"/>
    <w:rsid w:val="00D65AA5"/>
    <w:rsid w:val="00D6632D"/>
    <w:rsid w:val="00D66D84"/>
    <w:rsid w:val="00D6700E"/>
    <w:rsid w:val="00D67293"/>
    <w:rsid w:val="00D67DF1"/>
    <w:rsid w:val="00D700BC"/>
    <w:rsid w:val="00D711CB"/>
    <w:rsid w:val="00D71E61"/>
    <w:rsid w:val="00D723EC"/>
    <w:rsid w:val="00D72C6C"/>
    <w:rsid w:val="00D72E58"/>
    <w:rsid w:val="00D72FD2"/>
    <w:rsid w:val="00D734A7"/>
    <w:rsid w:val="00D73640"/>
    <w:rsid w:val="00D73991"/>
    <w:rsid w:val="00D73DCD"/>
    <w:rsid w:val="00D7491D"/>
    <w:rsid w:val="00D75410"/>
    <w:rsid w:val="00D7694F"/>
    <w:rsid w:val="00D8137F"/>
    <w:rsid w:val="00D82166"/>
    <w:rsid w:val="00D82BC4"/>
    <w:rsid w:val="00D82E14"/>
    <w:rsid w:val="00D83B6F"/>
    <w:rsid w:val="00D85093"/>
    <w:rsid w:val="00D85E2A"/>
    <w:rsid w:val="00D86052"/>
    <w:rsid w:val="00D86481"/>
    <w:rsid w:val="00D86B2A"/>
    <w:rsid w:val="00D90976"/>
    <w:rsid w:val="00D90F13"/>
    <w:rsid w:val="00D90F23"/>
    <w:rsid w:val="00D918F7"/>
    <w:rsid w:val="00D9400B"/>
    <w:rsid w:val="00D942F1"/>
    <w:rsid w:val="00D95C99"/>
    <w:rsid w:val="00D95CE0"/>
    <w:rsid w:val="00D970BF"/>
    <w:rsid w:val="00D976E7"/>
    <w:rsid w:val="00DA0218"/>
    <w:rsid w:val="00DA0C7E"/>
    <w:rsid w:val="00DA15CD"/>
    <w:rsid w:val="00DA199E"/>
    <w:rsid w:val="00DA2BFB"/>
    <w:rsid w:val="00DA3BAD"/>
    <w:rsid w:val="00DA4204"/>
    <w:rsid w:val="00DA4503"/>
    <w:rsid w:val="00DA74A2"/>
    <w:rsid w:val="00DB0223"/>
    <w:rsid w:val="00DB0BCC"/>
    <w:rsid w:val="00DB0FF4"/>
    <w:rsid w:val="00DB2280"/>
    <w:rsid w:val="00DB277D"/>
    <w:rsid w:val="00DB3BBF"/>
    <w:rsid w:val="00DB405B"/>
    <w:rsid w:val="00DB60FC"/>
    <w:rsid w:val="00DB7BF1"/>
    <w:rsid w:val="00DB7E15"/>
    <w:rsid w:val="00DC1CBA"/>
    <w:rsid w:val="00DC1E0F"/>
    <w:rsid w:val="00DC1E23"/>
    <w:rsid w:val="00DC27E8"/>
    <w:rsid w:val="00DC398F"/>
    <w:rsid w:val="00DC3A48"/>
    <w:rsid w:val="00DC3D7C"/>
    <w:rsid w:val="00DC4244"/>
    <w:rsid w:val="00DC4D12"/>
    <w:rsid w:val="00DC629B"/>
    <w:rsid w:val="00DC6DB1"/>
    <w:rsid w:val="00DC72BE"/>
    <w:rsid w:val="00DD0095"/>
    <w:rsid w:val="00DD1AD1"/>
    <w:rsid w:val="00DD1D56"/>
    <w:rsid w:val="00DD1DE2"/>
    <w:rsid w:val="00DD2606"/>
    <w:rsid w:val="00DD3C31"/>
    <w:rsid w:val="00DD3E2B"/>
    <w:rsid w:val="00DD4717"/>
    <w:rsid w:val="00DD654F"/>
    <w:rsid w:val="00DD6DB7"/>
    <w:rsid w:val="00DD6E91"/>
    <w:rsid w:val="00DD7729"/>
    <w:rsid w:val="00DE0267"/>
    <w:rsid w:val="00DE13A7"/>
    <w:rsid w:val="00DE26EC"/>
    <w:rsid w:val="00DE30AA"/>
    <w:rsid w:val="00DE4019"/>
    <w:rsid w:val="00DE4677"/>
    <w:rsid w:val="00DE4BCA"/>
    <w:rsid w:val="00DE5F0D"/>
    <w:rsid w:val="00DE64ED"/>
    <w:rsid w:val="00DE76EF"/>
    <w:rsid w:val="00DE785A"/>
    <w:rsid w:val="00DF06F4"/>
    <w:rsid w:val="00DF240B"/>
    <w:rsid w:val="00DF2433"/>
    <w:rsid w:val="00DF2736"/>
    <w:rsid w:val="00DF3587"/>
    <w:rsid w:val="00DF3EB7"/>
    <w:rsid w:val="00DF4203"/>
    <w:rsid w:val="00DF5707"/>
    <w:rsid w:val="00DF59D9"/>
    <w:rsid w:val="00DF5C34"/>
    <w:rsid w:val="00DF66A4"/>
    <w:rsid w:val="00E00361"/>
    <w:rsid w:val="00E01147"/>
    <w:rsid w:val="00E01C69"/>
    <w:rsid w:val="00E02517"/>
    <w:rsid w:val="00E02EC2"/>
    <w:rsid w:val="00E034C1"/>
    <w:rsid w:val="00E03758"/>
    <w:rsid w:val="00E04242"/>
    <w:rsid w:val="00E05CFD"/>
    <w:rsid w:val="00E07698"/>
    <w:rsid w:val="00E07AF9"/>
    <w:rsid w:val="00E10250"/>
    <w:rsid w:val="00E10698"/>
    <w:rsid w:val="00E118FB"/>
    <w:rsid w:val="00E12D25"/>
    <w:rsid w:val="00E12E9D"/>
    <w:rsid w:val="00E134EC"/>
    <w:rsid w:val="00E14B76"/>
    <w:rsid w:val="00E15D8D"/>
    <w:rsid w:val="00E16528"/>
    <w:rsid w:val="00E165CE"/>
    <w:rsid w:val="00E17EAC"/>
    <w:rsid w:val="00E21CFC"/>
    <w:rsid w:val="00E22A68"/>
    <w:rsid w:val="00E235A0"/>
    <w:rsid w:val="00E236D9"/>
    <w:rsid w:val="00E2387C"/>
    <w:rsid w:val="00E23B3C"/>
    <w:rsid w:val="00E30DE7"/>
    <w:rsid w:val="00E318E8"/>
    <w:rsid w:val="00E31EEF"/>
    <w:rsid w:val="00E33493"/>
    <w:rsid w:val="00E36202"/>
    <w:rsid w:val="00E36852"/>
    <w:rsid w:val="00E368BC"/>
    <w:rsid w:val="00E37619"/>
    <w:rsid w:val="00E37893"/>
    <w:rsid w:val="00E37EA9"/>
    <w:rsid w:val="00E40158"/>
    <w:rsid w:val="00E4219D"/>
    <w:rsid w:val="00E421B8"/>
    <w:rsid w:val="00E44B69"/>
    <w:rsid w:val="00E44FE9"/>
    <w:rsid w:val="00E45944"/>
    <w:rsid w:val="00E46882"/>
    <w:rsid w:val="00E46F43"/>
    <w:rsid w:val="00E46FB1"/>
    <w:rsid w:val="00E51DE9"/>
    <w:rsid w:val="00E51EE7"/>
    <w:rsid w:val="00E524D9"/>
    <w:rsid w:val="00E527D9"/>
    <w:rsid w:val="00E552C9"/>
    <w:rsid w:val="00E55689"/>
    <w:rsid w:val="00E5596B"/>
    <w:rsid w:val="00E569F7"/>
    <w:rsid w:val="00E5738E"/>
    <w:rsid w:val="00E6077D"/>
    <w:rsid w:val="00E6174A"/>
    <w:rsid w:val="00E624D3"/>
    <w:rsid w:val="00E62989"/>
    <w:rsid w:val="00E62C37"/>
    <w:rsid w:val="00E62E56"/>
    <w:rsid w:val="00E64A81"/>
    <w:rsid w:val="00E64B2C"/>
    <w:rsid w:val="00E6643B"/>
    <w:rsid w:val="00E677CE"/>
    <w:rsid w:val="00E677EF"/>
    <w:rsid w:val="00E67D08"/>
    <w:rsid w:val="00E705EC"/>
    <w:rsid w:val="00E7129D"/>
    <w:rsid w:val="00E73940"/>
    <w:rsid w:val="00E7514F"/>
    <w:rsid w:val="00E769A5"/>
    <w:rsid w:val="00E76C2C"/>
    <w:rsid w:val="00E80104"/>
    <w:rsid w:val="00E80BEA"/>
    <w:rsid w:val="00E81D5C"/>
    <w:rsid w:val="00E8414D"/>
    <w:rsid w:val="00E871EF"/>
    <w:rsid w:val="00E90187"/>
    <w:rsid w:val="00E911D5"/>
    <w:rsid w:val="00E921C8"/>
    <w:rsid w:val="00E939C9"/>
    <w:rsid w:val="00E93E2B"/>
    <w:rsid w:val="00E9453E"/>
    <w:rsid w:val="00E96926"/>
    <w:rsid w:val="00E97601"/>
    <w:rsid w:val="00E9766E"/>
    <w:rsid w:val="00EA0AC0"/>
    <w:rsid w:val="00EA0B8C"/>
    <w:rsid w:val="00EA1317"/>
    <w:rsid w:val="00EA162F"/>
    <w:rsid w:val="00EA1B54"/>
    <w:rsid w:val="00EA235F"/>
    <w:rsid w:val="00EA2C03"/>
    <w:rsid w:val="00EA4F22"/>
    <w:rsid w:val="00EA75F2"/>
    <w:rsid w:val="00EA7F79"/>
    <w:rsid w:val="00EB05C7"/>
    <w:rsid w:val="00EB0605"/>
    <w:rsid w:val="00EB0CAC"/>
    <w:rsid w:val="00EB12DC"/>
    <w:rsid w:val="00EB141E"/>
    <w:rsid w:val="00EB2E1A"/>
    <w:rsid w:val="00EB33C3"/>
    <w:rsid w:val="00EB7427"/>
    <w:rsid w:val="00EB7617"/>
    <w:rsid w:val="00EC1242"/>
    <w:rsid w:val="00EC128A"/>
    <w:rsid w:val="00EC142C"/>
    <w:rsid w:val="00EC1F2C"/>
    <w:rsid w:val="00EC2C65"/>
    <w:rsid w:val="00EC2E68"/>
    <w:rsid w:val="00EC3088"/>
    <w:rsid w:val="00EC4CF6"/>
    <w:rsid w:val="00EC4D72"/>
    <w:rsid w:val="00EC64BD"/>
    <w:rsid w:val="00EC685D"/>
    <w:rsid w:val="00EC7FF3"/>
    <w:rsid w:val="00ED07DD"/>
    <w:rsid w:val="00ED1173"/>
    <w:rsid w:val="00ED13C4"/>
    <w:rsid w:val="00ED20F7"/>
    <w:rsid w:val="00ED2E4E"/>
    <w:rsid w:val="00ED305C"/>
    <w:rsid w:val="00ED34AA"/>
    <w:rsid w:val="00ED3671"/>
    <w:rsid w:val="00ED3DC7"/>
    <w:rsid w:val="00ED43FD"/>
    <w:rsid w:val="00ED5C1B"/>
    <w:rsid w:val="00ED5F88"/>
    <w:rsid w:val="00ED6FDF"/>
    <w:rsid w:val="00ED737A"/>
    <w:rsid w:val="00ED79DA"/>
    <w:rsid w:val="00ED7D28"/>
    <w:rsid w:val="00EE01F0"/>
    <w:rsid w:val="00EE080D"/>
    <w:rsid w:val="00EE2DD8"/>
    <w:rsid w:val="00EE3A8B"/>
    <w:rsid w:val="00EE3C42"/>
    <w:rsid w:val="00EE3EEC"/>
    <w:rsid w:val="00EE44B5"/>
    <w:rsid w:val="00EE6CC3"/>
    <w:rsid w:val="00EE6D29"/>
    <w:rsid w:val="00EE7329"/>
    <w:rsid w:val="00EF21B3"/>
    <w:rsid w:val="00EF2341"/>
    <w:rsid w:val="00EF2ABE"/>
    <w:rsid w:val="00EF3778"/>
    <w:rsid w:val="00EF59A2"/>
    <w:rsid w:val="00EF6A25"/>
    <w:rsid w:val="00EF6A59"/>
    <w:rsid w:val="00EF7026"/>
    <w:rsid w:val="00EF760B"/>
    <w:rsid w:val="00EF7611"/>
    <w:rsid w:val="00F0215B"/>
    <w:rsid w:val="00F02718"/>
    <w:rsid w:val="00F03C1D"/>
    <w:rsid w:val="00F03CED"/>
    <w:rsid w:val="00F03FAA"/>
    <w:rsid w:val="00F04280"/>
    <w:rsid w:val="00F04377"/>
    <w:rsid w:val="00F04408"/>
    <w:rsid w:val="00F054A1"/>
    <w:rsid w:val="00F0694B"/>
    <w:rsid w:val="00F075A2"/>
    <w:rsid w:val="00F07E83"/>
    <w:rsid w:val="00F1049E"/>
    <w:rsid w:val="00F10B16"/>
    <w:rsid w:val="00F10E77"/>
    <w:rsid w:val="00F10F05"/>
    <w:rsid w:val="00F11419"/>
    <w:rsid w:val="00F115C0"/>
    <w:rsid w:val="00F1228B"/>
    <w:rsid w:val="00F128A1"/>
    <w:rsid w:val="00F136F5"/>
    <w:rsid w:val="00F14768"/>
    <w:rsid w:val="00F150A8"/>
    <w:rsid w:val="00F15514"/>
    <w:rsid w:val="00F16B18"/>
    <w:rsid w:val="00F1747C"/>
    <w:rsid w:val="00F176A7"/>
    <w:rsid w:val="00F176F6"/>
    <w:rsid w:val="00F21851"/>
    <w:rsid w:val="00F22EAC"/>
    <w:rsid w:val="00F27848"/>
    <w:rsid w:val="00F279BE"/>
    <w:rsid w:val="00F3123A"/>
    <w:rsid w:val="00F33B12"/>
    <w:rsid w:val="00F33B26"/>
    <w:rsid w:val="00F353BB"/>
    <w:rsid w:val="00F36824"/>
    <w:rsid w:val="00F405CB"/>
    <w:rsid w:val="00F4218C"/>
    <w:rsid w:val="00F4242D"/>
    <w:rsid w:val="00F428ED"/>
    <w:rsid w:val="00F42991"/>
    <w:rsid w:val="00F44D9B"/>
    <w:rsid w:val="00F45ACA"/>
    <w:rsid w:val="00F4607D"/>
    <w:rsid w:val="00F4623A"/>
    <w:rsid w:val="00F46E83"/>
    <w:rsid w:val="00F47018"/>
    <w:rsid w:val="00F50999"/>
    <w:rsid w:val="00F51CD6"/>
    <w:rsid w:val="00F51D4C"/>
    <w:rsid w:val="00F54011"/>
    <w:rsid w:val="00F54CF6"/>
    <w:rsid w:val="00F54EDA"/>
    <w:rsid w:val="00F55B61"/>
    <w:rsid w:val="00F55FE4"/>
    <w:rsid w:val="00F56A5A"/>
    <w:rsid w:val="00F57E55"/>
    <w:rsid w:val="00F61E31"/>
    <w:rsid w:val="00F62945"/>
    <w:rsid w:val="00F640A3"/>
    <w:rsid w:val="00F656BC"/>
    <w:rsid w:val="00F662E9"/>
    <w:rsid w:val="00F670FF"/>
    <w:rsid w:val="00F71CFB"/>
    <w:rsid w:val="00F72056"/>
    <w:rsid w:val="00F72089"/>
    <w:rsid w:val="00F735F2"/>
    <w:rsid w:val="00F737C4"/>
    <w:rsid w:val="00F739C2"/>
    <w:rsid w:val="00F74748"/>
    <w:rsid w:val="00F74991"/>
    <w:rsid w:val="00F7531C"/>
    <w:rsid w:val="00F75777"/>
    <w:rsid w:val="00F75FF0"/>
    <w:rsid w:val="00F767FC"/>
    <w:rsid w:val="00F803F0"/>
    <w:rsid w:val="00F81500"/>
    <w:rsid w:val="00F83173"/>
    <w:rsid w:val="00F84BE2"/>
    <w:rsid w:val="00F86389"/>
    <w:rsid w:val="00F903B1"/>
    <w:rsid w:val="00F90FE4"/>
    <w:rsid w:val="00F91393"/>
    <w:rsid w:val="00F91656"/>
    <w:rsid w:val="00F923A1"/>
    <w:rsid w:val="00F9286B"/>
    <w:rsid w:val="00F9469E"/>
    <w:rsid w:val="00FA16E4"/>
    <w:rsid w:val="00FA1852"/>
    <w:rsid w:val="00FA2754"/>
    <w:rsid w:val="00FA37B3"/>
    <w:rsid w:val="00FA39CD"/>
    <w:rsid w:val="00FA3D80"/>
    <w:rsid w:val="00FA60DA"/>
    <w:rsid w:val="00FA624D"/>
    <w:rsid w:val="00FA6CE0"/>
    <w:rsid w:val="00FA6FB1"/>
    <w:rsid w:val="00FA770A"/>
    <w:rsid w:val="00FB0C52"/>
    <w:rsid w:val="00FB0D8B"/>
    <w:rsid w:val="00FB202C"/>
    <w:rsid w:val="00FB32D7"/>
    <w:rsid w:val="00FB4C48"/>
    <w:rsid w:val="00FB5BF8"/>
    <w:rsid w:val="00FB6520"/>
    <w:rsid w:val="00FB672A"/>
    <w:rsid w:val="00FB74A0"/>
    <w:rsid w:val="00FC019D"/>
    <w:rsid w:val="00FC01FA"/>
    <w:rsid w:val="00FC127C"/>
    <w:rsid w:val="00FC39EA"/>
    <w:rsid w:val="00FC53A3"/>
    <w:rsid w:val="00FC55F2"/>
    <w:rsid w:val="00FC58EE"/>
    <w:rsid w:val="00FC7BC8"/>
    <w:rsid w:val="00FC7F71"/>
    <w:rsid w:val="00FD02B6"/>
    <w:rsid w:val="00FD02F0"/>
    <w:rsid w:val="00FD130C"/>
    <w:rsid w:val="00FD1829"/>
    <w:rsid w:val="00FD1D67"/>
    <w:rsid w:val="00FD22AE"/>
    <w:rsid w:val="00FD3D6C"/>
    <w:rsid w:val="00FD400D"/>
    <w:rsid w:val="00FD472F"/>
    <w:rsid w:val="00FD70DA"/>
    <w:rsid w:val="00FD7CF7"/>
    <w:rsid w:val="00FE0E34"/>
    <w:rsid w:val="00FE1E1D"/>
    <w:rsid w:val="00FE27F0"/>
    <w:rsid w:val="00FE4EF2"/>
    <w:rsid w:val="00FE6729"/>
    <w:rsid w:val="00FE76BC"/>
    <w:rsid w:val="00FE7AAA"/>
    <w:rsid w:val="00FE7C03"/>
    <w:rsid w:val="00FE7C44"/>
    <w:rsid w:val="00FE7F9E"/>
    <w:rsid w:val="00FF2B62"/>
    <w:rsid w:val="00FF3AD5"/>
    <w:rsid w:val="00FF5B6E"/>
    <w:rsid w:val="00FF5BFB"/>
    <w:rsid w:val="00FF5FD5"/>
    <w:rsid w:val="00FF60CA"/>
    <w:rsid w:val="00FF6260"/>
    <w:rsid w:val="00FF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FE1"/>
    <w:pPr>
      <w:spacing w:line="312" w:lineRule="auto"/>
      <w:jc w:val="both"/>
    </w:pPr>
    <w:rPr>
      <w:sz w:val="28"/>
    </w:rPr>
  </w:style>
  <w:style w:type="paragraph" w:styleId="10">
    <w:name w:val="heading 1"/>
    <w:basedOn w:val="a"/>
    <w:next w:val="a"/>
    <w:link w:val="11"/>
    <w:qFormat/>
    <w:rsid w:val="00454FE1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4FE1"/>
    <w:pPr>
      <w:keepNext/>
      <w:spacing w:line="240" w:lineRule="auto"/>
      <w:jc w:val="left"/>
      <w:outlineLvl w:val="1"/>
    </w:pPr>
    <w:rPr>
      <w:b/>
    </w:rPr>
  </w:style>
  <w:style w:type="paragraph" w:styleId="3">
    <w:name w:val="heading 3"/>
    <w:basedOn w:val="a"/>
    <w:next w:val="a"/>
    <w:qFormat/>
    <w:rsid w:val="00454FE1"/>
    <w:pPr>
      <w:keepNext/>
      <w:spacing w:line="240" w:lineRule="auto"/>
      <w:jc w:val="center"/>
      <w:outlineLvl w:val="2"/>
    </w:pPr>
    <w:rPr>
      <w:rFonts w:ascii="Arial" w:hAnsi="Arial"/>
      <w:b/>
      <w:caps/>
      <w:spacing w:val="24"/>
      <w:sz w:val="20"/>
    </w:rPr>
  </w:style>
  <w:style w:type="paragraph" w:styleId="4">
    <w:name w:val="heading 4"/>
    <w:basedOn w:val="a"/>
    <w:next w:val="a"/>
    <w:qFormat/>
    <w:rsid w:val="00454FE1"/>
    <w:pPr>
      <w:keepNext/>
      <w:spacing w:line="320" w:lineRule="exact"/>
      <w:ind w:firstLine="708"/>
      <w:outlineLvl w:val="3"/>
    </w:pPr>
  </w:style>
  <w:style w:type="paragraph" w:styleId="5">
    <w:name w:val="heading 5"/>
    <w:basedOn w:val="a"/>
    <w:next w:val="a"/>
    <w:qFormat/>
    <w:rsid w:val="00454FE1"/>
    <w:pPr>
      <w:keepNext/>
      <w:tabs>
        <w:tab w:val="left" w:pos="6237"/>
      </w:tabs>
      <w:spacing w:before="120"/>
      <w:jc w:val="center"/>
      <w:outlineLvl w:val="4"/>
    </w:pPr>
    <w:rPr>
      <w:b/>
      <w:caps/>
      <w:sz w:val="26"/>
    </w:rPr>
  </w:style>
  <w:style w:type="paragraph" w:styleId="6">
    <w:name w:val="heading 6"/>
    <w:basedOn w:val="a"/>
    <w:next w:val="a"/>
    <w:qFormat/>
    <w:rsid w:val="00454FE1"/>
    <w:pPr>
      <w:keepNext/>
      <w:spacing w:line="220" w:lineRule="exact"/>
      <w:jc w:val="center"/>
      <w:outlineLvl w:val="5"/>
    </w:pPr>
    <w:rPr>
      <w:b/>
      <w:caps/>
      <w:color w:val="000000"/>
      <w:sz w:val="16"/>
    </w:rPr>
  </w:style>
  <w:style w:type="paragraph" w:styleId="7">
    <w:name w:val="heading 7"/>
    <w:basedOn w:val="a"/>
    <w:next w:val="a"/>
    <w:qFormat/>
    <w:rsid w:val="00454FE1"/>
    <w:pPr>
      <w:keepNext/>
      <w:spacing w:line="24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454FE1"/>
    <w:pPr>
      <w:keepNext/>
      <w:widowControl w:val="0"/>
      <w:ind w:left="113"/>
      <w:jc w:val="center"/>
      <w:outlineLvl w:val="7"/>
    </w:pPr>
    <w:rPr>
      <w:rFonts w:ascii="Arial" w:hAnsi="Arial"/>
      <w:b/>
      <w:sz w:val="26"/>
    </w:rPr>
  </w:style>
  <w:style w:type="paragraph" w:styleId="9">
    <w:name w:val="heading 9"/>
    <w:basedOn w:val="a"/>
    <w:next w:val="a"/>
    <w:qFormat/>
    <w:rsid w:val="00454FE1"/>
    <w:pPr>
      <w:keepNext/>
      <w:ind w:left="113"/>
      <w:jc w:val="center"/>
      <w:outlineLvl w:val="8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454FE1"/>
    <w:rPr>
      <w:sz w:val="26"/>
    </w:rPr>
  </w:style>
  <w:style w:type="character" w:customStyle="1" w:styleId="ciaeniinee">
    <w:name w:val="ciae niinee"/>
    <w:rsid w:val="00454FE1"/>
    <w:rPr>
      <w:vertAlign w:val="superscript"/>
    </w:rPr>
  </w:style>
  <w:style w:type="paragraph" w:customStyle="1" w:styleId="caaieiaie3">
    <w:name w:val="caaieiaie 3"/>
    <w:basedOn w:val="a"/>
    <w:next w:val="a"/>
    <w:rsid w:val="00454FE1"/>
    <w:pPr>
      <w:keepNext/>
      <w:widowControl w:val="0"/>
      <w:spacing w:line="240" w:lineRule="auto"/>
      <w:jc w:val="center"/>
    </w:pPr>
    <w:rPr>
      <w:color w:val="000000"/>
      <w:sz w:val="26"/>
    </w:rPr>
  </w:style>
  <w:style w:type="paragraph" w:styleId="a3">
    <w:name w:val="footnote text"/>
    <w:aliases w:val="Текст сноски Знак"/>
    <w:basedOn w:val="a"/>
    <w:semiHidden/>
    <w:rsid w:val="00454FE1"/>
    <w:rPr>
      <w:sz w:val="20"/>
    </w:rPr>
  </w:style>
  <w:style w:type="character" w:styleId="a4">
    <w:name w:val="footnote reference"/>
    <w:semiHidden/>
    <w:rsid w:val="00454FE1"/>
    <w:rPr>
      <w:vertAlign w:val="superscript"/>
    </w:rPr>
  </w:style>
  <w:style w:type="paragraph" w:customStyle="1" w:styleId="21">
    <w:name w:val="Основной текст 21"/>
    <w:basedOn w:val="a"/>
    <w:rsid w:val="00454FE1"/>
    <w:pPr>
      <w:ind w:firstLine="426"/>
    </w:pPr>
  </w:style>
  <w:style w:type="paragraph" w:styleId="a5">
    <w:name w:val="Body Text"/>
    <w:basedOn w:val="a"/>
    <w:rsid w:val="00454FE1"/>
    <w:pPr>
      <w:spacing w:line="240" w:lineRule="auto"/>
      <w:jc w:val="center"/>
    </w:pPr>
  </w:style>
  <w:style w:type="paragraph" w:styleId="22">
    <w:name w:val="Body Text 2"/>
    <w:basedOn w:val="a"/>
    <w:link w:val="23"/>
    <w:rsid w:val="00454FE1"/>
    <w:pPr>
      <w:spacing w:line="240" w:lineRule="auto"/>
      <w:jc w:val="left"/>
    </w:pPr>
  </w:style>
  <w:style w:type="paragraph" w:styleId="a6">
    <w:name w:val="Body Text Indent"/>
    <w:basedOn w:val="a"/>
    <w:link w:val="a7"/>
    <w:rsid w:val="00454FE1"/>
    <w:pPr>
      <w:spacing w:line="240" w:lineRule="auto"/>
      <w:ind w:firstLine="720"/>
      <w:jc w:val="left"/>
    </w:pPr>
  </w:style>
  <w:style w:type="paragraph" w:styleId="24">
    <w:name w:val="Body Text Indent 2"/>
    <w:basedOn w:val="a"/>
    <w:link w:val="25"/>
    <w:rsid w:val="00454FE1"/>
    <w:pPr>
      <w:spacing w:line="240" w:lineRule="auto"/>
      <w:ind w:firstLine="567"/>
      <w:jc w:val="left"/>
    </w:pPr>
  </w:style>
  <w:style w:type="paragraph" w:styleId="30">
    <w:name w:val="Body Text Indent 3"/>
    <w:basedOn w:val="a"/>
    <w:link w:val="31"/>
    <w:rsid w:val="00454FE1"/>
    <w:pPr>
      <w:ind w:firstLine="709"/>
    </w:pPr>
  </w:style>
  <w:style w:type="paragraph" w:styleId="a8">
    <w:name w:val="header"/>
    <w:basedOn w:val="a"/>
    <w:link w:val="a9"/>
    <w:rsid w:val="00454FE1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rsid w:val="00454FE1"/>
    <w:pPr>
      <w:tabs>
        <w:tab w:val="center" w:pos="4153"/>
        <w:tab w:val="right" w:pos="8306"/>
      </w:tabs>
    </w:pPr>
  </w:style>
  <w:style w:type="paragraph" w:customStyle="1" w:styleId="12">
    <w:name w:val="Обычный1"/>
    <w:rsid w:val="00454FE1"/>
    <w:rPr>
      <w:snapToGrid w:val="0"/>
      <w:sz w:val="24"/>
    </w:rPr>
  </w:style>
  <w:style w:type="paragraph" w:styleId="ac">
    <w:name w:val="Title"/>
    <w:basedOn w:val="a"/>
    <w:qFormat/>
    <w:rsid w:val="00454FE1"/>
    <w:pPr>
      <w:spacing w:line="240" w:lineRule="auto"/>
      <w:jc w:val="center"/>
    </w:pPr>
  </w:style>
  <w:style w:type="paragraph" w:customStyle="1" w:styleId="zag1">
    <w:name w:val="zag1"/>
    <w:basedOn w:val="ad"/>
    <w:rsid w:val="00454FE1"/>
    <w:rPr>
      <w:b/>
    </w:rPr>
  </w:style>
  <w:style w:type="paragraph" w:customStyle="1" w:styleId="ad">
    <w:name w:val="заг"/>
    <w:basedOn w:val="a"/>
    <w:rsid w:val="00454FE1"/>
    <w:pPr>
      <w:spacing w:line="240" w:lineRule="auto"/>
      <w:jc w:val="center"/>
    </w:pPr>
    <w:rPr>
      <w:rFonts w:ascii="Arial" w:hAnsi="Arial"/>
      <w:caps/>
      <w:sz w:val="32"/>
    </w:rPr>
  </w:style>
  <w:style w:type="paragraph" w:styleId="32">
    <w:name w:val="Body Text 3"/>
    <w:basedOn w:val="a"/>
    <w:rsid w:val="00454FE1"/>
    <w:pPr>
      <w:widowControl w:val="0"/>
      <w:spacing w:before="60" w:line="192" w:lineRule="auto"/>
    </w:pPr>
    <w:rPr>
      <w:rFonts w:ascii="Arial" w:hAnsi="Arial" w:cs="Arial"/>
      <w:i/>
      <w:iCs/>
      <w:sz w:val="18"/>
    </w:rPr>
  </w:style>
  <w:style w:type="paragraph" w:customStyle="1" w:styleId="ae">
    <w:name w:val="Заголграф"/>
    <w:basedOn w:val="3"/>
    <w:rsid w:val="00454FE1"/>
    <w:pPr>
      <w:spacing w:before="120" w:after="240" w:line="312" w:lineRule="auto"/>
      <w:outlineLvl w:val="9"/>
    </w:pPr>
    <w:rPr>
      <w:rFonts w:ascii="Wingdings" w:hAnsi="Wingdings"/>
      <w:caps w:val="0"/>
      <w:spacing w:val="0"/>
      <w:sz w:val="22"/>
    </w:rPr>
  </w:style>
  <w:style w:type="character" w:styleId="af">
    <w:name w:val="page number"/>
    <w:basedOn w:val="a0"/>
    <w:rsid w:val="00454FE1"/>
  </w:style>
  <w:style w:type="paragraph" w:customStyle="1" w:styleId="af0">
    <w:name w:val="ЗАГ"/>
    <w:basedOn w:val="a"/>
    <w:next w:val="a"/>
    <w:rsid w:val="00454FE1"/>
    <w:pPr>
      <w:jc w:val="center"/>
    </w:pPr>
    <w:rPr>
      <w:rFonts w:ascii="Arial" w:hAnsi="Arial"/>
      <w:b/>
      <w:caps/>
      <w:sz w:val="32"/>
      <w:lang w:val="en-US"/>
    </w:rPr>
  </w:style>
  <w:style w:type="paragraph" w:customStyle="1" w:styleId="13">
    <w:name w:val="Стиль1"/>
    <w:basedOn w:val="a"/>
    <w:rsid w:val="00454FE1"/>
    <w:pPr>
      <w:widowControl w:val="0"/>
    </w:pPr>
    <w:rPr>
      <w:snapToGrid w:val="0"/>
      <w:sz w:val="26"/>
    </w:rPr>
  </w:style>
  <w:style w:type="paragraph" w:customStyle="1" w:styleId="14">
    <w:name w:val="заг1"/>
    <w:basedOn w:val="a"/>
    <w:rsid w:val="00454FE1"/>
    <w:pPr>
      <w:spacing w:before="120" w:line="240" w:lineRule="auto"/>
      <w:jc w:val="center"/>
    </w:pPr>
    <w:rPr>
      <w:b/>
      <w:caps/>
    </w:rPr>
  </w:style>
  <w:style w:type="paragraph" w:customStyle="1" w:styleId="33">
    <w:name w:val="Стиль3"/>
    <w:basedOn w:val="a"/>
    <w:rsid w:val="00454FE1"/>
    <w:pPr>
      <w:ind w:firstLine="720"/>
    </w:pPr>
  </w:style>
  <w:style w:type="paragraph" w:customStyle="1" w:styleId="t1">
    <w:name w:val="Верхн.колонтитул t1азовый"/>
    <w:rsid w:val="00454FE1"/>
    <w:pPr>
      <w:keepLines/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 w:val="24"/>
    </w:rPr>
  </w:style>
  <w:style w:type="paragraph" w:customStyle="1" w:styleId="af1">
    <w:name w:val="ый"/>
    <w:rsid w:val="00454FE1"/>
    <w:pPr>
      <w:widowControl w:val="0"/>
    </w:pPr>
  </w:style>
  <w:style w:type="paragraph" w:customStyle="1" w:styleId="15">
    <w:name w:val="заголовок 1"/>
    <w:basedOn w:val="af1"/>
    <w:next w:val="af1"/>
    <w:rsid w:val="00454FE1"/>
    <w:pPr>
      <w:keepNext/>
    </w:pPr>
    <w:rPr>
      <w:b/>
      <w:i/>
      <w:sz w:val="26"/>
    </w:rPr>
  </w:style>
  <w:style w:type="paragraph" w:customStyle="1" w:styleId="26">
    <w:name w:val="заголовок 2"/>
    <w:basedOn w:val="af1"/>
    <w:next w:val="af1"/>
    <w:rsid w:val="00454FE1"/>
    <w:pPr>
      <w:keepNext/>
      <w:spacing w:line="312" w:lineRule="auto"/>
      <w:ind w:firstLine="720"/>
      <w:jc w:val="both"/>
    </w:pPr>
    <w:rPr>
      <w:sz w:val="28"/>
    </w:rPr>
  </w:style>
  <w:style w:type="paragraph" w:customStyle="1" w:styleId="34">
    <w:name w:val="заголовок 3"/>
    <w:basedOn w:val="a"/>
    <w:next w:val="a"/>
    <w:rsid w:val="00454FE1"/>
    <w:pPr>
      <w:keepNext/>
      <w:widowControl w:val="0"/>
      <w:spacing w:line="240" w:lineRule="auto"/>
      <w:jc w:val="center"/>
    </w:pPr>
    <w:rPr>
      <w:color w:val="000000"/>
      <w:sz w:val="26"/>
    </w:rPr>
  </w:style>
  <w:style w:type="character" w:customStyle="1" w:styleId="af2">
    <w:name w:val="Основной шрифт"/>
    <w:rsid w:val="00454FE1"/>
  </w:style>
  <w:style w:type="paragraph" w:customStyle="1" w:styleId="16">
    <w:name w:val="çàãîëîâîê 1"/>
    <w:basedOn w:val="a"/>
    <w:next w:val="a"/>
    <w:rsid w:val="00454FE1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310">
    <w:name w:val="Основной текст с отступом 31"/>
    <w:basedOn w:val="a"/>
    <w:rsid w:val="00454FE1"/>
    <w:pPr>
      <w:ind w:firstLine="709"/>
    </w:pPr>
  </w:style>
  <w:style w:type="paragraph" w:customStyle="1" w:styleId="caa1">
    <w:name w:val="caa1"/>
    <w:basedOn w:val="a"/>
    <w:rsid w:val="00454FE1"/>
    <w:pPr>
      <w:spacing w:line="240" w:lineRule="auto"/>
      <w:jc w:val="center"/>
    </w:pPr>
    <w:rPr>
      <w:b/>
      <w:caps/>
    </w:rPr>
  </w:style>
  <w:style w:type="paragraph" w:customStyle="1" w:styleId="af3">
    <w:name w:val="Верхн.колонтитул базовый"/>
    <w:basedOn w:val="a"/>
    <w:rsid w:val="00454FE1"/>
    <w:pPr>
      <w:keepLines/>
      <w:widowControl w:val="0"/>
      <w:tabs>
        <w:tab w:val="left" w:pos="720"/>
        <w:tab w:val="left" w:pos="1152"/>
        <w:tab w:val="left" w:pos="1296"/>
        <w:tab w:val="center" w:pos="4320"/>
        <w:tab w:val="decimal" w:pos="5472"/>
        <w:tab w:val="decimal" w:pos="6912"/>
        <w:tab w:val="right" w:pos="8640"/>
      </w:tabs>
      <w:spacing w:line="240" w:lineRule="auto"/>
      <w:jc w:val="left"/>
    </w:pPr>
    <w:rPr>
      <w:rFonts w:ascii="Courier New" w:hAnsi="Courier New"/>
      <w:sz w:val="24"/>
    </w:rPr>
  </w:style>
  <w:style w:type="paragraph" w:customStyle="1" w:styleId="17">
    <w:name w:val="Ñòèëü1"/>
    <w:basedOn w:val="a"/>
    <w:rsid w:val="00454FE1"/>
    <w:rPr>
      <w:sz w:val="26"/>
    </w:rPr>
  </w:style>
  <w:style w:type="paragraph" w:customStyle="1" w:styleId="18">
    <w:name w:val="Нижний колонтитул1"/>
    <w:basedOn w:val="a"/>
    <w:rsid w:val="00454FE1"/>
    <w:pPr>
      <w:widowControl w:val="0"/>
      <w:tabs>
        <w:tab w:val="center" w:pos="4153"/>
        <w:tab w:val="right" w:pos="8306"/>
      </w:tabs>
      <w:ind w:firstLine="720"/>
    </w:pPr>
    <w:rPr>
      <w:snapToGrid w:val="0"/>
    </w:rPr>
  </w:style>
  <w:style w:type="paragraph" w:customStyle="1" w:styleId="35">
    <w:name w:val="Ñòèëü3"/>
    <w:basedOn w:val="a"/>
    <w:rsid w:val="00454FE1"/>
    <w:pPr>
      <w:ind w:firstLine="720"/>
    </w:pPr>
  </w:style>
  <w:style w:type="paragraph" w:customStyle="1" w:styleId="19">
    <w:name w:val="Верхний колонтитул1"/>
    <w:basedOn w:val="a"/>
    <w:rsid w:val="00454FE1"/>
    <w:pPr>
      <w:widowControl w:val="0"/>
      <w:tabs>
        <w:tab w:val="center" w:pos="4536"/>
        <w:tab w:val="right" w:pos="9072"/>
      </w:tabs>
      <w:spacing w:line="240" w:lineRule="auto"/>
      <w:jc w:val="left"/>
    </w:pPr>
    <w:rPr>
      <w:snapToGrid w:val="0"/>
    </w:rPr>
  </w:style>
  <w:style w:type="paragraph" w:customStyle="1" w:styleId="af4">
    <w:name w:val="Таблица"/>
    <w:basedOn w:val="af5"/>
    <w:rsid w:val="00454FE1"/>
    <w:pPr>
      <w:spacing w:before="0" w:after="0" w:line="220" w:lineRule="exact"/>
      <w:jc w:val="left"/>
    </w:pPr>
    <w:rPr>
      <w:i w:val="0"/>
    </w:rPr>
  </w:style>
  <w:style w:type="paragraph" w:styleId="af5">
    <w:name w:val="Message Header"/>
    <w:basedOn w:val="a"/>
    <w:link w:val="af6"/>
    <w:rsid w:val="00454FE1"/>
    <w:pPr>
      <w:spacing w:before="60" w:after="60" w:line="200" w:lineRule="exact"/>
    </w:pPr>
    <w:rPr>
      <w:rFonts w:ascii="Arial" w:hAnsi="Arial"/>
      <w:i/>
      <w:sz w:val="20"/>
    </w:rPr>
  </w:style>
  <w:style w:type="paragraph" w:customStyle="1" w:styleId="BodyText21">
    <w:name w:val="Body Text 21"/>
    <w:basedOn w:val="a"/>
    <w:rsid w:val="00454FE1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</w:rPr>
  </w:style>
  <w:style w:type="paragraph" w:customStyle="1" w:styleId="311">
    <w:name w:val="Основной текст 31"/>
    <w:basedOn w:val="a"/>
    <w:rsid w:val="00454FE1"/>
    <w:pPr>
      <w:spacing w:before="120"/>
      <w:jc w:val="center"/>
    </w:pPr>
    <w:rPr>
      <w:b/>
      <w:caps/>
      <w:sz w:val="24"/>
    </w:rPr>
  </w:style>
  <w:style w:type="paragraph" w:customStyle="1" w:styleId="27">
    <w:name w:val="заг2"/>
    <w:basedOn w:val="a"/>
    <w:rsid w:val="00454FE1"/>
    <w:pPr>
      <w:spacing w:line="360" w:lineRule="auto"/>
      <w:jc w:val="center"/>
    </w:pPr>
    <w:rPr>
      <w:rFonts w:ascii="Arial" w:hAnsi="Arial"/>
      <w:b/>
      <w:caps/>
      <w:sz w:val="32"/>
    </w:rPr>
  </w:style>
  <w:style w:type="paragraph" w:customStyle="1" w:styleId="Caaieaao">
    <w:name w:val="Caaiea?ao"/>
    <w:basedOn w:val="3"/>
    <w:rsid w:val="00454FE1"/>
    <w:pPr>
      <w:widowControl w:val="0"/>
      <w:spacing w:before="120" w:after="240"/>
      <w:outlineLvl w:val="9"/>
    </w:pPr>
    <w:rPr>
      <w:caps w:val="0"/>
      <w:snapToGrid w:val="0"/>
      <w:spacing w:val="0"/>
      <w:sz w:val="22"/>
    </w:rPr>
  </w:style>
  <w:style w:type="paragraph" w:customStyle="1" w:styleId="Oaaeeoa">
    <w:name w:val="Oaaeeoa"/>
    <w:basedOn w:val="af5"/>
    <w:rsid w:val="00454FE1"/>
    <w:pPr>
      <w:widowControl w:val="0"/>
      <w:spacing w:before="0" w:after="0" w:line="-220" w:lineRule="auto"/>
      <w:jc w:val="left"/>
    </w:pPr>
    <w:rPr>
      <w:i w:val="0"/>
      <w:snapToGrid w:val="0"/>
    </w:rPr>
  </w:style>
  <w:style w:type="paragraph" w:customStyle="1" w:styleId="1">
    <w:name w:val="Бюллетень1"/>
    <w:basedOn w:val="a6"/>
    <w:rsid w:val="00454FE1"/>
    <w:pPr>
      <w:numPr>
        <w:numId w:val="1"/>
      </w:numPr>
      <w:tabs>
        <w:tab w:val="left" w:pos="0"/>
      </w:tabs>
      <w:spacing w:before="120"/>
      <w:jc w:val="both"/>
    </w:pPr>
  </w:style>
  <w:style w:type="paragraph" w:customStyle="1" w:styleId="caaieiaie11">
    <w:name w:val="caaieiaie 11"/>
    <w:basedOn w:val="a"/>
    <w:next w:val="a"/>
    <w:rsid w:val="00454FE1"/>
    <w:pPr>
      <w:keepNext/>
      <w:widowControl w:val="0"/>
      <w:jc w:val="center"/>
    </w:pPr>
    <w:rPr>
      <w:rFonts w:ascii="Arial" w:hAnsi="Arial"/>
      <w:b/>
      <w:sz w:val="30"/>
    </w:rPr>
  </w:style>
  <w:style w:type="paragraph" w:customStyle="1" w:styleId="caa">
    <w:name w:val="caa"/>
    <w:basedOn w:val="a"/>
    <w:rsid w:val="00454FE1"/>
    <w:pPr>
      <w:spacing w:line="240" w:lineRule="auto"/>
      <w:jc w:val="center"/>
    </w:pPr>
    <w:rPr>
      <w:rFonts w:ascii="Arial" w:hAnsi="Arial"/>
      <w:b/>
      <w:caps/>
      <w:sz w:val="32"/>
    </w:rPr>
  </w:style>
  <w:style w:type="paragraph" w:customStyle="1" w:styleId="caaieiaie1">
    <w:name w:val="caaieiaie 1"/>
    <w:basedOn w:val="a"/>
    <w:next w:val="a"/>
    <w:rsid w:val="00454FE1"/>
    <w:pPr>
      <w:keepNext/>
      <w:tabs>
        <w:tab w:val="left" w:pos="4962"/>
      </w:tabs>
      <w:jc w:val="center"/>
    </w:pPr>
    <w:rPr>
      <w:b/>
      <w:caps/>
    </w:rPr>
  </w:style>
  <w:style w:type="paragraph" w:customStyle="1" w:styleId="af7">
    <w:name w:val="Таблотст"/>
    <w:basedOn w:val="af4"/>
    <w:rsid w:val="00454FE1"/>
    <w:pPr>
      <w:ind w:left="85"/>
    </w:pPr>
  </w:style>
  <w:style w:type="paragraph" w:customStyle="1" w:styleId="28">
    <w:name w:val="Таблотст2"/>
    <w:basedOn w:val="af4"/>
    <w:rsid w:val="00454FE1"/>
    <w:pPr>
      <w:ind w:left="170"/>
    </w:pPr>
  </w:style>
  <w:style w:type="paragraph" w:styleId="af8">
    <w:name w:val="caption"/>
    <w:basedOn w:val="a"/>
    <w:next w:val="a"/>
    <w:qFormat/>
    <w:rsid w:val="00454FE1"/>
    <w:pPr>
      <w:widowControl w:val="0"/>
      <w:ind w:firstLine="709"/>
      <w:jc w:val="center"/>
    </w:pPr>
    <w:rPr>
      <w:b/>
    </w:rPr>
  </w:style>
  <w:style w:type="paragraph" w:styleId="af9">
    <w:name w:val="Subtitle"/>
    <w:basedOn w:val="a"/>
    <w:qFormat/>
    <w:rsid w:val="00454FE1"/>
    <w:rPr>
      <w:b/>
    </w:rPr>
  </w:style>
  <w:style w:type="paragraph" w:customStyle="1" w:styleId="110">
    <w:name w:val="заг11"/>
    <w:basedOn w:val="zag1"/>
    <w:rsid w:val="00454FE1"/>
    <w:pPr>
      <w:spacing w:before="120"/>
    </w:pPr>
    <w:rPr>
      <w:sz w:val="22"/>
    </w:rPr>
  </w:style>
  <w:style w:type="character" w:styleId="afa">
    <w:name w:val="Hyperlink"/>
    <w:rsid w:val="00454FE1"/>
    <w:rPr>
      <w:color w:val="0000FF"/>
      <w:u w:val="single"/>
    </w:rPr>
  </w:style>
  <w:style w:type="paragraph" w:styleId="1a">
    <w:name w:val="toc 1"/>
    <w:basedOn w:val="a"/>
    <w:next w:val="a"/>
    <w:autoRedefine/>
    <w:semiHidden/>
    <w:rsid w:val="00454FE1"/>
    <w:pPr>
      <w:tabs>
        <w:tab w:val="right" w:leader="dot" w:pos="9061"/>
      </w:tabs>
      <w:spacing w:before="120" w:after="120" w:line="240" w:lineRule="auto"/>
      <w:ind w:right="27"/>
      <w:jc w:val="left"/>
    </w:pPr>
    <w:rPr>
      <w:b/>
      <w:caps/>
      <w:noProof/>
      <w:sz w:val="16"/>
      <w:szCs w:val="32"/>
    </w:rPr>
  </w:style>
  <w:style w:type="paragraph" w:styleId="29">
    <w:name w:val="toc 2"/>
    <w:basedOn w:val="a"/>
    <w:next w:val="a"/>
    <w:autoRedefine/>
    <w:semiHidden/>
    <w:rsid w:val="00454FE1"/>
    <w:pPr>
      <w:ind w:left="280"/>
    </w:pPr>
  </w:style>
  <w:style w:type="paragraph" w:styleId="36">
    <w:name w:val="toc 3"/>
    <w:basedOn w:val="a"/>
    <w:next w:val="a"/>
    <w:autoRedefine/>
    <w:semiHidden/>
    <w:rsid w:val="00454FE1"/>
    <w:pPr>
      <w:ind w:left="560"/>
    </w:pPr>
  </w:style>
  <w:style w:type="paragraph" w:styleId="40">
    <w:name w:val="toc 4"/>
    <w:basedOn w:val="a"/>
    <w:next w:val="a"/>
    <w:autoRedefine/>
    <w:semiHidden/>
    <w:rsid w:val="00454FE1"/>
    <w:pPr>
      <w:ind w:left="840"/>
    </w:pPr>
  </w:style>
  <w:style w:type="paragraph" w:styleId="50">
    <w:name w:val="toc 5"/>
    <w:basedOn w:val="a"/>
    <w:next w:val="a"/>
    <w:autoRedefine/>
    <w:semiHidden/>
    <w:rsid w:val="00454FE1"/>
    <w:pPr>
      <w:ind w:left="1120"/>
    </w:pPr>
  </w:style>
  <w:style w:type="paragraph" w:styleId="60">
    <w:name w:val="toc 6"/>
    <w:basedOn w:val="a"/>
    <w:next w:val="a"/>
    <w:autoRedefine/>
    <w:semiHidden/>
    <w:rsid w:val="00454FE1"/>
    <w:pPr>
      <w:ind w:left="1400"/>
    </w:pPr>
  </w:style>
  <w:style w:type="paragraph" w:styleId="70">
    <w:name w:val="toc 7"/>
    <w:basedOn w:val="a"/>
    <w:next w:val="a"/>
    <w:autoRedefine/>
    <w:semiHidden/>
    <w:rsid w:val="00454FE1"/>
    <w:pPr>
      <w:ind w:left="1680"/>
    </w:pPr>
  </w:style>
  <w:style w:type="paragraph" w:styleId="80">
    <w:name w:val="toc 8"/>
    <w:basedOn w:val="a"/>
    <w:next w:val="a"/>
    <w:autoRedefine/>
    <w:semiHidden/>
    <w:rsid w:val="00454FE1"/>
    <w:pPr>
      <w:ind w:left="1960"/>
    </w:pPr>
  </w:style>
  <w:style w:type="paragraph" w:styleId="90">
    <w:name w:val="toc 9"/>
    <w:basedOn w:val="a"/>
    <w:next w:val="a"/>
    <w:autoRedefine/>
    <w:semiHidden/>
    <w:rsid w:val="00454FE1"/>
    <w:pPr>
      <w:ind w:left="2240"/>
    </w:pPr>
  </w:style>
  <w:style w:type="paragraph" w:styleId="afb">
    <w:name w:val="Balloon Text"/>
    <w:basedOn w:val="a"/>
    <w:semiHidden/>
    <w:rsid w:val="00454FE1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D7694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styleId="afd">
    <w:name w:val="Table Grid"/>
    <w:basedOn w:val="a1"/>
    <w:rsid w:val="00F670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37F83"/>
    <w:rPr>
      <w:sz w:val="28"/>
    </w:rPr>
  </w:style>
  <w:style w:type="character" w:customStyle="1" w:styleId="a7">
    <w:name w:val="Основной текст с отступом Знак"/>
    <w:link w:val="a6"/>
    <w:rsid w:val="00337F83"/>
    <w:rPr>
      <w:sz w:val="28"/>
    </w:rPr>
  </w:style>
  <w:style w:type="character" w:customStyle="1" w:styleId="ab">
    <w:name w:val="Нижний колонтитул Знак"/>
    <w:link w:val="aa"/>
    <w:uiPriority w:val="99"/>
    <w:rsid w:val="006B3337"/>
    <w:rPr>
      <w:sz w:val="28"/>
    </w:rPr>
  </w:style>
  <w:style w:type="paragraph" w:customStyle="1" w:styleId="312">
    <w:name w:val="Основной текст 31"/>
    <w:basedOn w:val="a"/>
    <w:rsid w:val="00CA16D1"/>
    <w:pPr>
      <w:spacing w:before="120"/>
      <w:jc w:val="center"/>
    </w:pPr>
    <w:rPr>
      <w:b/>
      <w:caps/>
      <w:sz w:val="24"/>
    </w:rPr>
  </w:style>
  <w:style w:type="character" w:customStyle="1" w:styleId="af6">
    <w:name w:val="Шапка Знак"/>
    <w:link w:val="af5"/>
    <w:rsid w:val="002C73C5"/>
    <w:rPr>
      <w:rFonts w:ascii="Arial" w:hAnsi="Arial"/>
      <w:i/>
    </w:rPr>
  </w:style>
  <w:style w:type="character" w:customStyle="1" w:styleId="23">
    <w:name w:val="Основной текст 2 Знак"/>
    <w:link w:val="22"/>
    <w:rsid w:val="002C73C5"/>
    <w:rPr>
      <w:sz w:val="28"/>
    </w:rPr>
  </w:style>
  <w:style w:type="character" w:customStyle="1" w:styleId="31">
    <w:name w:val="Основной текст с отступом 3 Знак"/>
    <w:link w:val="30"/>
    <w:rsid w:val="007E4F71"/>
    <w:rPr>
      <w:sz w:val="28"/>
    </w:rPr>
  </w:style>
  <w:style w:type="character" w:customStyle="1" w:styleId="20">
    <w:name w:val="Заголовок 2 Знак"/>
    <w:link w:val="2"/>
    <w:rsid w:val="00F03FAA"/>
    <w:rPr>
      <w:b/>
      <w:sz w:val="28"/>
    </w:rPr>
  </w:style>
  <w:style w:type="character" w:customStyle="1" w:styleId="11">
    <w:name w:val="Заголовок 1 Знак"/>
    <w:link w:val="10"/>
    <w:rsid w:val="003666AF"/>
    <w:rPr>
      <w:b/>
      <w:sz w:val="28"/>
    </w:rPr>
  </w:style>
  <w:style w:type="paragraph" w:customStyle="1" w:styleId="120">
    <w:name w:val="Обычный12"/>
    <w:uiPriority w:val="99"/>
    <w:rsid w:val="007E6269"/>
    <w:pPr>
      <w:widowControl w:val="0"/>
    </w:pPr>
  </w:style>
  <w:style w:type="character" w:customStyle="1" w:styleId="25">
    <w:name w:val="Основной текст с отступом 2 Знак"/>
    <w:link w:val="24"/>
    <w:rsid w:val="00A7759D"/>
    <w:rPr>
      <w:sz w:val="28"/>
    </w:rPr>
  </w:style>
  <w:style w:type="paragraph" w:customStyle="1" w:styleId="2a">
    <w:name w:val="Обычный2"/>
    <w:rsid w:val="00A7759D"/>
    <w:pPr>
      <w:snapToGrid w:val="0"/>
    </w:pPr>
    <w:rPr>
      <w:sz w:val="24"/>
    </w:rPr>
  </w:style>
  <w:style w:type="paragraph" w:customStyle="1" w:styleId="37">
    <w:name w:val="Обычный3"/>
    <w:rsid w:val="00AB33B8"/>
    <w:pPr>
      <w:snapToGrid w:val="0"/>
    </w:pPr>
    <w:rPr>
      <w:sz w:val="24"/>
    </w:rPr>
  </w:style>
  <w:style w:type="paragraph" w:customStyle="1" w:styleId="1b">
    <w:name w:val="Заг1"/>
    <w:basedOn w:val="a"/>
    <w:rsid w:val="00AB33B8"/>
    <w:pPr>
      <w:jc w:val="center"/>
    </w:pPr>
    <w:rPr>
      <w:rFonts w:ascii="Arial" w:hAnsi="Arial"/>
      <w:b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FE1"/>
    <w:pPr>
      <w:spacing w:line="312" w:lineRule="auto"/>
      <w:jc w:val="both"/>
    </w:pPr>
    <w:rPr>
      <w:sz w:val="28"/>
    </w:rPr>
  </w:style>
  <w:style w:type="paragraph" w:styleId="10">
    <w:name w:val="heading 1"/>
    <w:basedOn w:val="a"/>
    <w:next w:val="a"/>
    <w:link w:val="11"/>
    <w:qFormat/>
    <w:rsid w:val="00454FE1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4FE1"/>
    <w:pPr>
      <w:keepNext/>
      <w:spacing w:line="240" w:lineRule="auto"/>
      <w:jc w:val="left"/>
      <w:outlineLvl w:val="1"/>
    </w:pPr>
    <w:rPr>
      <w:b/>
    </w:rPr>
  </w:style>
  <w:style w:type="paragraph" w:styleId="3">
    <w:name w:val="heading 3"/>
    <w:basedOn w:val="a"/>
    <w:next w:val="a"/>
    <w:qFormat/>
    <w:rsid w:val="00454FE1"/>
    <w:pPr>
      <w:keepNext/>
      <w:spacing w:line="240" w:lineRule="auto"/>
      <w:jc w:val="center"/>
      <w:outlineLvl w:val="2"/>
    </w:pPr>
    <w:rPr>
      <w:rFonts w:ascii="Arial" w:hAnsi="Arial"/>
      <w:b/>
      <w:caps/>
      <w:spacing w:val="24"/>
      <w:sz w:val="20"/>
    </w:rPr>
  </w:style>
  <w:style w:type="paragraph" w:styleId="4">
    <w:name w:val="heading 4"/>
    <w:basedOn w:val="a"/>
    <w:next w:val="a"/>
    <w:qFormat/>
    <w:rsid w:val="00454FE1"/>
    <w:pPr>
      <w:keepNext/>
      <w:spacing w:line="320" w:lineRule="exact"/>
      <w:ind w:firstLine="708"/>
      <w:outlineLvl w:val="3"/>
    </w:pPr>
  </w:style>
  <w:style w:type="paragraph" w:styleId="5">
    <w:name w:val="heading 5"/>
    <w:basedOn w:val="a"/>
    <w:next w:val="a"/>
    <w:qFormat/>
    <w:rsid w:val="00454FE1"/>
    <w:pPr>
      <w:keepNext/>
      <w:tabs>
        <w:tab w:val="left" w:pos="6237"/>
      </w:tabs>
      <w:spacing w:before="120"/>
      <w:jc w:val="center"/>
      <w:outlineLvl w:val="4"/>
    </w:pPr>
    <w:rPr>
      <w:b/>
      <w:caps/>
      <w:sz w:val="26"/>
    </w:rPr>
  </w:style>
  <w:style w:type="paragraph" w:styleId="6">
    <w:name w:val="heading 6"/>
    <w:basedOn w:val="a"/>
    <w:next w:val="a"/>
    <w:qFormat/>
    <w:rsid w:val="00454FE1"/>
    <w:pPr>
      <w:keepNext/>
      <w:spacing w:line="220" w:lineRule="exact"/>
      <w:jc w:val="center"/>
      <w:outlineLvl w:val="5"/>
    </w:pPr>
    <w:rPr>
      <w:b/>
      <w:caps/>
      <w:color w:val="000000"/>
      <w:sz w:val="16"/>
    </w:rPr>
  </w:style>
  <w:style w:type="paragraph" w:styleId="7">
    <w:name w:val="heading 7"/>
    <w:basedOn w:val="a"/>
    <w:next w:val="a"/>
    <w:qFormat/>
    <w:rsid w:val="00454FE1"/>
    <w:pPr>
      <w:keepNext/>
      <w:spacing w:line="24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454FE1"/>
    <w:pPr>
      <w:keepNext/>
      <w:widowControl w:val="0"/>
      <w:ind w:left="113"/>
      <w:jc w:val="center"/>
      <w:outlineLvl w:val="7"/>
    </w:pPr>
    <w:rPr>
      <w:rFonts w:ascii="Arial" w:hAnsi="Arial"/>
      <w:b/>
      <w:sz w:val="26"/>
    </w:rPr>
  </w:style>
  <w:style w:type="paragraph" w:styleId="9">
    <w:name w:val="heading 9"/>
    <w:basedOn w:val="a"/>
    <w:next w:val="a"/>
    <w:qFormat/>
    <w:rsid w:val="00454FE1"/>
    <w:pPr>
      <w:keepNext/>
      <w:ind w:left="113"/>
      <w:jc w:val="center"/>
      <w:outlineLvl w:val="8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454FE1"/>
    <w:rPr>
      <w:sz w:val="26"/>
    </w:rPr>
  </w:style>
  <w:style w:type="character" w:customStyle="1" w:styleId="ciaeniinee">
    <w:name w:val="ciae niinee"/>
    <w:rsid w:val="00454FE1"/>
    <w:rPr>
      <w:vertAlign w:val="superscript"/>
    </w:rPr>
  </w:style>
  <w:style w:type="paragraph" w:customStyle="1" w:styleId="caaieiaie3">
    <w:name w:val="caaieiaie 3"/>
    <w:basedOn w:val="a"/>
    <w:next w:val="a"/>
    <w:rsid w:val="00454FE1"/>
    <w:pPr>
      <w:keepNext/>
      <w:widowControl w:val="0"/>
      <w:spacing w:line="240" w:lineRule="auto"/>
      <w:jc w:val="center"/>
    </w:pPr>
    <w:rPr>
      <w:color w:val="000000"/>
      <w:sz w:val="26"/>
    </w:rPr>
  </w:style>
  <w:style w:type="paragraph" w:styleId="a3">
    <w:name w:val="footnote text"/>
    <w:aliases w:val="Текст сноски Знак"/>
    <w:basedOn w:val="a"/>
    <w:semiHidden/>
    <w:rsid w:val="00454FE1"/>
    <w:rPr>
      <w:sz w:val="20"/>
    </w:rPr>
  </w:style>
  <w:style w:type="character" w:styleId="a4">
    <w:name w:val="footnote reference"/>
    <w:semiHidden/>
    <w:rsid w:val="00454FE1"/>
    <w:rPr>
      <w:vertAlign w:val="superscript"/>
    </w:rPr>
  </w:style>
  <w:style w:type="paragraph" w:customStyle="1" w:styleId="21">
    <w:name w:val="Основной текст 21"/>
    <w:basedOn w:val="a"/>
    <w:rsid w:val="00454FE1"/>
    <w:pPr>
      <w:ind w:firstLine="426"/>
    </w:pPr>
  </w:style>
  <w:style w:type="paragraph" w:styleId="a5">
    <w:name w:val="Body Text"/>
    <w:basedOn w:val="a"/>
    <w:rsid w:val="00454FE1"/>
    <w:pPr>
      <w:spacing w:line="240" w:lineRule="auto"/>
      <w:jc w:val="center"/>
    </w:pPr>
  </w:style>
  <w:style w:type="paragraph" w:styleId="22">
    <w:name w:val="Body Text 2"/>
    <w:basedOn w:val="a"/>
    <w:link w:val="23"/>
    <w:rsid w:val="00454FE1"/>
    <w:pPr>
      <w:spacing w:line="240" w:lineRule="auto"/>
      <w:jc w:val="left"/>
    </w:pPr>
  </w:style>
  <w:style w:type="paragraph" w:styleId="a6">
    <w:name w:val="Body Text Indent"/>
    <w:basedOn w:val="a"/>
    <w:link w:val="a7"/>
    <w:rsid w:val="00454FE1"/>
    <w:pPr>
      <w:spacing w:line="240" w:lineRule="auto"/>
      <w:ind w:firstLine="720"/>
      <w:jc w:val="left"/>
    </w:pPr>
  </w:style>
  <w:style w:type="paragraph" w:styleId="24">
    <w:name w:val="Body Text Indent 2"/>
    <w:basedOn w:val="a"/>
    <w:link w:val="25"/>
    <w:rsid w:val="00454FE1"/>
    <w:pPr>
      <w:spacing w:line="240" w:lineRule="auto"/>
      <w:ind w:firstLine="567"/>
      <w:jc w:val="left"/>
    </w:pPr>
  </w:style>
  <w:style w:type="paragraph" w:styleId="30">
    <w:name w:val="Body Text Indent 3"/>
    <w:basedOn w:val="a"/>
    <w:link w:val="31"/>
    <w:rsid w:val="00454FE1"/>
    <w:pPr>
      <w:ind w:firstLine="709"/>
    </w:pPr>
  </w:style>
  <w:style w:type="paragraph" w:styleId="a8">
    <w:name w:val="header"/>
    <w:basedOn w:val="a"/>
    <w:link w:val="a9"/>
    <w:rsid w:val="00454FE1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rsid w:val="00454FE1"/>
    <w:pPr>
      <w:tabs>
        <w:tab w:val="center" w:pos="4153"/>
        <w:tab w:val="right" w:pos="8306"/>
      </w:tabs>
    </w:pPr>
  </w:style>
  <w:style w:type="paragraph" w:customStyle="1" w:styleId="12">
    <w:name w:val="Обычный1"/>
    <w:rsid w:val="00454FE1"/>
    <w:rPr>
      <w:snapToGrid w:val="0"/>
      <w:sz w:val="24"/>
    </w:rPr>
  </w:style>
  <w:style w:type="paragraph" w:styleId="ac">
    <w:name w:val="Title"/>
    <w:basedOn w:val="a"/>
    <w:qFormat/>
    <w:rsid w:val="00454FE1"/>
    <w:pPr>
      <w:spacing w:line="240" w:lineRule="auto"/>
      <w:jc w:val="center"/>
    </w:pPr>
  </w:style>
  <w:style w:type="paragraph" w:customStyle="1" w:styleId="zag1">
    <w:name w:val="zag1"/>
    <w:basedOn w:val="ad"/>
    <w:rsid w:val="00454FE1"/>
    <w:rPr>
      <w:b/>
    </w:rPr>
  </w:style>
  <w:style w:type="paragraph" w:customStyle="1" w:styleId="ad">
    <w:name w:val="заг"/>
    <w:basedOn w:val="a"/>
    <w:rsid w:val="00454FE1"/>
    <w:pPr>
      <w:spacing w:line="240" w:lineRule="auto"/>
      <w:jc w:val="center"/>
    </w:pPr>
    <w:rPr>
      <w:rFonts w:ascii="Arial" w:hAnsi="Arial"/>
      <w:caps/>
      <w:sz w:val="32"/>
    </w:rPr>
  </w:style>
  <w:style w:type="paragraph" w:styleId="32">
    <w:name w:val="Body Text 3"/>
    <w:basedOn w:val="a"/>
    <w:rsid w:val="00454FE1"/>
    <w:pPr>
      <w:widowControl w:val="0"/>
      <w:spacing w:before="60" w:line="192" w:lineRule="auto"/>
    </w:pPr>
    <w:rPr>
      <w:rFonts w:ascii="Arial" w:hAnsi="Arial" w:cs="Arial"/>
      <w:i/>
      <w:iCs/>
      <w:sz w:val="18"/>
    </w:rPr>
  </w:style>
  <w:style w:type="paragraph" w:customStyle="1" w:styleId="ae">
    <w:name w:val="Заголграф"/>
    <w:basedOn w:val="3"/>
    <w:rsid w:val="00454FE1"/>
    <w:pPr>
      <w:spacing w:before="120" w:after="240" w:line="312" w:lineRule="auto"/>
      <w:outlineLvl w:val="9"/>
    </w:pPr>
    <w:rPr>
      <w:rFonts w:ascii="Wingdings" w:hAnsi="Wingdings"/>
      <w:caps w:val="0"/>
      <w:spacing w:val="0"/>
      <w:sz w:val="22"/>
    </w:rPr>
  </w:style>
  <w:style w:type="character" w:styleId="af">
    <w:name w:val="page number"/>
    <w:basedOn w:val="a0"/>
    <w:rsid w:val="00454FE1"/>
  </w:style>
  <w:style w:type="paragraph" w:customStyle="1" w:styleId="af0">
    <w:name w:val="ЗАГ"/>
    <w:basedOn w:val="a"/>
    <w:next w:val="a"/>
    <w:rsid w:val="00454FE1"/>
    <w:pPr>
      <w:jc w:val="center"/>
    </w:pPr>
    <w:rPr>
      <w:rFonts w:ascii="Arial" w:hAnsi="Arial"/>
      <w:b/>
      <w:caps/>
      <w:sz w:val="32"/>
      <w:lang w:val="en-US"/>
    </w:rPr>
  </w:style>
  <w:style w:type="paragraph" w:customStyle="1" w:styleId="13">
    <w:name w:val="Стиль1"/>
    <w:basedOn w:val="a"/>
    <w:rsid w:val="00454FE1"/>
    <w:pPr>
      <w:widowControl w:val="0"/>
    </w:pPr>
    <w:rPr>
      <w:snapToGrid w:val="0"/>
      <w:sz w:val="26"/>
    </w:rPr>
  </w:style>
  <w:style w:type="paragraph" w:customStyle="1" w:styleId="14">
    <w:name w:val="заг1"/>
    <w:basedOn w:val="a"/>
    <w:rsid w:val="00454FE1"/>
    <w:pPr>
      <w:spacing w:before="120" w:line="240" w:lineRule="auto"/>
      <w:jc w:val="center"/>
    </w:pPr>
    <w:rPr>
      <w:b/>
      <w:caps/>
    </w:rPr>
  </w:style>
  <w:style w:type="paragraph" w:customStyle="1" w:styleId="33">
    <w:name w:val="Стиль3"/>
    <w:basedOn w:val="a"/>
    <w:rsid w:val="00454FE1"/>
    <w:pPr>
      <w:ind w:firstLine="720"/>
    </w:pPr>
  </w:style>
  <w:style w:type="paragraph" w:customStyle="1" w:styleId="t1">
    <w:name w:val="Верхн.колонтитул t1азовый"/>
    <w:rsid w:val="00454FE1"/>
    <w:pPr>
      <w:keepLines/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 w:val="24"/>
    </w:rPr>
  </w:style>
  <w:style w:type="paragraph" w:customStyle="1" w:styleId="af1">
    <w:name w:val="ый"/>
    <w:rsid w:val="00454FE1"/>
    <w:pPr>
      <w:widowControl w:val="0"/>
    </w:pPr>
  </w:style>
  <w:style w:type="paragraph" w:customStyle="1" w:styleId="15">
    <w:name w:val="заголовок 1"/>
    <w:basedOn w:val="af1"/>
    <w:next w:val="af1"/>
    <w:rsid w:val="00454FE1"/>
    <w:pPr>
      <w:keepNext/>
    </w:pPr>
    <w:rPr>
      <w:b/>
      <w:i/>
      <w:sz w:val="26"/>
    </w:rPr>
  </w:style>
  <w:style w:type="paragraph" w:customStyle="1" w:styleId="26">
    <w:name w:val="заголовок 2"/>
    <w:basedOn w:val="af1"/>
    <w:next w:val="af1"/>
    <w:rsid w:val="00454FE1"/>
    <w:pPr>
      <w:keepNext/>
      <w:spacing w:line="312" w:lineRule="auto"/>
      <w:ind w:firstLine="720"/>
      <w:jc w:val="both"/>
    </w:pPr>
    <w:rPr>
      <w:sz w:val="28"/>
    </w:rPr>
  </w:style>
  <w:style w:type="paragraph" w:customStyle="1" w:styleId="34">
    <w:name w:val="заголовок 3"/>
    <w:basedOn w:val="a"/>
    <w:next w:val="a"/>
    <w:rsid w:val="00454FE1"/>
    <w:pPr>
      <w:keepNext/>
      <w:widowControl w:val="0"/>
      <w:spacing w:line="240" w:lineRule="auto"/>
      <w:jc w:val="center"/>
    </w:pPr>
    <w:rPr>
      <w:color w:val="000000"/>
      <w:sz w:val="26"/>
    </w:rPr>
  </w:style>
  <w:style w:type="character" w:customStyle="1" w:styleId="af2">
    <w:name w:val="Основной шрифт"/>
    <w:rsid w:val="00454FE1"/>
  </w:style>
  <w:style w:type="paragraph" w:customStyle="1" w:styleId="16">
    <w:name w:val="çàãîëîâîê 1"/>
    <w:basedOn w:val="a"/>
    <w:next w:val="a"/>
    <w:rsid w:val="00454FE1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310">
    <w:name w:val="Основной текст с отступом 31"/>
    <w:basedOn w:val="a"/>
    <w:rsid w:val="00454FE1"/>
    <w:pPr>
      <w:ind w:firstLine="709"/>
    </w:pPr>
  </w:style>
  <w:style w:type="paragraph" w:customStyle="1" w:styleId="caa1">
    <w:name w:val="caa1"/>
    <w:basedOn w:val="a"/>
    <w:rsid w:val="00454FE1"/>
    <w:pPr>
      <w:spacing w:line="240" w:lineRule="auto"/>
      <w:jc w:val="center"/>
    </w:pPr>
    <w:rPr>
      <w:b/>
      <w:caps/>
    </w:rPr>
  </w:style>
  <w:style w:type="paragraph" w:customStyle="1" w:styleId="af3">
    <w:name w:val="Верхн.колонтитул базовый"/>
    <w:basedOn w:val="a"/>
    <w:rsid w:val="00454FE1"/>
    <w:pPr>
      <w:keepLines/>
      <w:widowControl w:val="0"/>
      <w:tabs>
        <w:tab w:val="left" w:pos="720"/>
        <w:tab w:val="left" w:pos="1152"/>
        <w:tab w:val="left" w:pos="1296"/>
        <w:tab w:val="center" w:pos="4320"/>
        <w:tab w:val="decimal" w:pos="5472"/>
        <w:tab w:val="decimal" w:pos="6912"/>
        <w:tab w:val="right" w:pos="8640"/>
      </w:tabs>
      <w:spacing w:line="240" w:lineRule="auto"/>
      <w:jc w:val="left"/>
    </w:pPr>
    <w:rPr>
      <w:rFonts w:ascii="Courier New" w:hAnsi="Courier New"/>
      <w:sz w:val="24"/>
    </w:rPr>
  </w:style>
  <w:style w:type="paragraph" w:customStyle="1" w:styleId="17">
    <w:name w:val="Ñòèëü1"/>
    <w:basedOn w:val="a"/>
    <w:rsid w:val="00454FE1"/>
    <w:rPr>
      <w:sz w:val="26"/>
    </w:rPr>
  </w:style>
  <w:style w:type="paragraph" w:customStyle="1" w:styleId="18">
    <w:name w:val="Нижний колонтитул1"/>
    <w:basedOn w:val="a"/>
    <w:rsid w:val="00454FE1"/>
    <w:pPr>
      <w:widowControl w:val="0"/>
      <w:tabs>
        <w:tab w:val="center" w:pos="4153"/>
        <w:tab w:val="right" w:pos="8306"/>
      </w:tabs>
      <w:ind w:firstLine="720"/>
    </w:pPr>
    <w:rPr>
      <w:snapToGrid w:val="0"/>
    </w:rPr>
  </w:style>
  <w:style w:type="paragraph" w:customStyle="1" w:styleId="35">
    <w:name w:val="Ñòèëü3"/>
    <w:basedOn w:val="a"/>
    <w:rsid w:val="00454FE1"/>
    <w:pPr>
      <w:ind w:firstLine="720"/>
    </w:pPr>
  </w:style>
  <w:style w:type="paragraph" w:customStyle="1" w:styleId="19">
    <w:name w:val="Верхний колонтитул1"/>
    <w:basedOn w:val="a"/>
    <w:rsid w:val="00454FE1"/>
    <w:pPr>
      <w:widowControl w:val="0"/>
      <w:tabs>
        <w:tab w:val="center" w:pos="4536"/>
        <w:tab w:val="right" w:pos="9072"/>
      </w:tabs>
      <w:spacing w:line="240" w:lineRule="auto"/>
      <w:jc w:val="left"/>
    </w:pPr>
    <w:rPr>
      <w:snapToGrid w:val="0"/>
    </w:rPr>
  </w:style>
  <w:style w:type="paragraph" w:customStyle="1" w:styleId="af4">
    <w:name w:val="Таблица"/>
    <w:basedOn w:val="af5"/>
    <w:rsid w:val="00454FE1"/>
    <w:pPr>
      <w:spacing w:before="0" w:after="0" w:line="220" w:lineRule="exact"/>
      <w:jc w:val="left"/>
    </w:pPr>
    <w:rPr>
      <w:i w:val="0"/>
    </w:rPr>
  </w:style>
  <w:style w:type="paragraph" w:styleId="af5">
    <w:name w:val="Message Header"/>
    <w:basedOn w:val="a"/>
    <w:link w:val="af6"/>
    <w:rsid w:val="00454FE1"/>
    <w:pPr>
      <w:spacing w:before="60" w:after="60" w:line="200" w:lineRule="exact"/>
    </w:pPr>
    <w:rPr>
      <w:rFonts w:ascii="Arial" w:hAnsi="Arial"/>
      <w:i/>
      <w:sz w:val="20"/>
    </w:rPr>
  </w:style>
  <w:style w:type="paragraph" w:customStyle="1" w:styleId="BodyText21">
    <w:name w:val="Body Text 21"/>
    <w:basedOn w:val="a"/>
    <w:rsid w:val="00454FE1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</w:rPr>
  </w:style>
  <w:style w:type="paragraph" w:customStyle="1" w:styleId="311">
    <w:name w:val="Основной текст 31"/>
    <w:basedOn w:val="a"/>
    <w:rsid w:val="00454FE1"/>
    <w:pPr>
      <w:spacing w:before="120"/>
      <w:jc w:val="center"/>
    </w:pPr>
    <w:rPr>
      <w:b/>
      <w:caps/>
      <w:sz w:val="24"/>
    </w:rPr>
  </w:style>
  <w:style w:type="paragraph" w:customStyle="1" w:styleId="27">
    <w:name w:val="заг2"/>
    <w:basedOn w:val="a"/>
    <w:rsid w:val="00454FE1"/>
    <w:pPr>
      <w:spacing w:line="360" w:lineRule="auto"/>
      <w:jc w:val="center"/>
    </w:pPr>
    <w:rPr>
      <w:rFonts w:ascii="Arial" w:hAnsi="Arial"/>
      <w:b/>
      <w:caps/>
      <w:sz w:val="32"/>
    </w:rPr>
  </w:style>
  <w:style w:type="paragraph" w:customStyle="1" w:styleId="Caaieaao">
    <w:name w:val="Caaiea?ao"/>
    <w:basedOn w:val="3"/>
    <w:rsid w:val="00454FE1"/>
    <w:pPr>
      <w:widowControl w:val="0"/>
      <w:spacing w:before="120" w:after="240"/>
      <w:outlineLvl w:val="9"/>
    </w:pPr>
    <w:rPr>
      <w:caps w:val="0"/>
      <w:snapToGrid w:val="0"/>
      <w:spacing w:val="0"/>
      <w:sz w:val="22"/>
    </w:rPr>
  </w:style>
  <w:style w:type="paragraph" w:customStyle="1" w:styleId="Oaaeeoa">
    <w:name w:val="Oaaeeoa"/>
    <w:basedOn w:val="af5"/>
    <w:rsid w:val="00454FE1"/>
    <w:pPr>
      <w:widowControl w:val="0"/>
      <w:spacing w:before="0" w:after="0" w:line="-220" w:lineRule="auto"/>
      <w:jc w:val="left"/>
    </w:pPr>
    <w:rPr>
      <w:i w:val="0"/>
      <w:snapToGrid w:val="0"/>
    </w:rPr>
  </w:style>
  <w:style w:type="paragraph" w:customStyle="1" w:styleId="1">
    <w:name w:val="Бюллетень1"/>
    <w:basedOn w:val="a6"/>
    <w:rsid w:val="00454FE1"/>
    <w:pPr>
      <w:numPr>
        <w:numId w:val="1"/>
      </w:numPr>
      <w:tabs>
        <w:tab w:val="left" w:pos="0"/>
      </w:tabs>
      <w:spacing w:before="120"/>
      <w:jc w:val="both"/>
    </w:pPr>
  </w:style>
  <w:style w:type="paragraph" w:customStyle="1" w:styleId="caaieiaie11">
    <w:name w:val="caaieiaie 11"/>
    <w:basedOn w:val="a"/>
    <w:next w:val="a"/>
    <w:rsid w:val="00454FE1"/>
    <w:pPr>
      <w:keepNext/>
      <w:widowControl w:val="0"/>
      <w:jc w:val="center"/>
    </w:pPr>
    <w:rPr>
      <w:rFonts w:ascii="Arial" w:hAnsi="Arial"/>
      <w:b/>
      <w:sz w:val="30"/>
    </w:rPr>
  </w:style>
  <w:style w:type="paragraph" w:customStyle="1" w:styleId="caa">
    <w:name w:val="caa"/>
    <w:basedOn w:val="a"/>
    <w:rsid w:val="00454FE1"/>
    <w:pPr>
      <w:spacing w:line="240" w:lineRule="auto"/>
      <w:jc w:val="center"/>
    </w:pPr>
    <w:rPr>
      <w:rFonts w:ascii="Arial" w:hAnsi="Arial"/>
      <w:b/>
      <w:caps/>
      <w:sz w:val="32"/>
    </w:rPr>
  </w:style>
  <w:style w:type="paragraph" w:customStyle="1" w:styleId="caaieiaie1">
    <w:name w:val="caaieiaie 1"/>
    <w:basedOn w:val="a"/>
    <w:next w:val="a"/>
    <w:rsid w:val="00454FE1"/>
    <w:pPr>
      <w:keepNext/>
      <w:tabs>
        <w:tab w:val="left" w:pos="4962"/>
      </w:tabs>
      <w:jc w:val="center"/>
    </w:pPr>
    <w:rPr>
      <w:b/>
      <w:caps/>
    </w:rPr>
  </w:style>
  <w:style w:type="paragraph" w:customStyle="1" w:styleId="af7">
    <w:name w:val="Таблотст"/>
    <w:basedOn w:val="af4"/>
    <w:rsid w:val="00454FE1"/>
    <w:pPr>
      <w:ind w:left="85"/>
    </w:pPr>
  </w:style>
  <w:style w:type="paragraph" w:customStyle="1" w:styleId="28">
    <w:name w:val="Таблотст2"/>
    <w:basedOn w:val="af4"/>
    <w:rsid w:val="00454FE1"/>
    <w:pPr>
      <w:ind w:left="170"/>
    </w:pPr>
  </w:style>
  <w:style w:type="paragraph" w:styleId="af8">
    <w:name w:val="caption"/>
    <w:basedOn w:val="a"/>
    <w:next w:val="a"/>
    <w:qFormat/>
    <w:rsid w:val="00454FE1"/>
    <w:pPr>
      <w:widowControl w:val="0"/>
      <w:ind w:firstLine="709"/>
      <w:jc w:val="center"/>
    </w:pPr>
    <w:rPr>
      <w:b/>
    </w:rPr>
  </w:style>
  <w:style w:type="paragraph" w:styleId="af9">
    <w:name w:val="Subtitle"/>
    <w:basedOn w:val="a"/>
    <w:qFormat/>
    <w:rsid w:val="00454FE1"/>
    <w:rPr>
      <w:b/>
    </w:rPr>
  </w:style>
  <w:style w:type="paragraph" w:customStyle="1" w:styleId="110">
    <w:name w:val="заг11"/>
    <w:basedOn w:val="zag1"/>
    <w:rsid w:val="00454FE1"/>
    <w:pPr>
      <w:spacing w:before="120"/>
    </w:pPr>
    <w:rPr>
      <w:sz w:val="22"/>
    </w:rPr>
  </w:style>
  <w:style w:type="character" w:styleId="afa">
    <w:name w:val="Hyperlink"/>
    <w:rsid w:val="00454FE1"/>
    <w:rPr>
      <w:color w:val="0000FF"/>
      <w:u w:val="single"/>
    </w:rPr>
  </w:style>
  <w:style w:type="paragraph" w:styleId="1a">
    <w:name w:val="toc 1"/>
    <w:basedOn w:val="a"/>
    <w:next w:val="a"/>
    <w:autoRedefine/>
    <w:semiHidden/>
    <w:rsid w:val="00454FE1"/>
    <w:pPr>
      <w:tabs>
        <w:tab w:val="right" w:leader="dot" w:pos="9061"/>
      </w:tabs>
      <w:spacing w:before="120" w:after="120" w:line="240" w:lineRule="auto"/>
      <w:ind w:right="27"/>
      <w:jc w:val="left"/>
    </w:pPr>
    <w:rPr>
      <w:b/>
      <w:caps/>
      <w:noProof/>
      <w:sz w:val="16"/>
      <w:szCs w:val="32"/>
    </w:rPr>
  </w:style>
  <w:style w:type="paragraph" w:styleId="29">
    <w:name w:val="toc 2"/>
    <w:basedOn w:val="a"/>
    <w:next w:val="a"/>
    <w:autoRedefine/>
    <w:semiHidden/>
    <w:rsid w:val="00454FE1"/>
    <w:pPr>
      <w:ind w:left="280"/>
    </w:pPr>
  </w:style>
  <w:style w:type="paragraph" w:styleId="36">
    <w:name w:val="toc 3"/>
    <w:basedOn w:val="a"/>
    <w:next w:val="a"/>
    <w:autoRedefine/>
    <w:semiHidden/>
    <w:rsid w:val="00454FE1"/>
    <w:pPr>
      <w:ind w:left="560"/>
    </w:pPr>
  </w:style>
  <w:style w:type="paragraph" w:styleId="40">
    <w:name w:val="toc 4"/>
    <w:basedOn w:val="a"/>
    <w:next w:val="a"/>
    <w:autoRedefine/>
    <w:semiHidden/>
    <w:rsid w:val="00454FE1"/>
    <w:pPr>
      <w:ind w:left="840"/>
    </w:pPr>
  </w:style>
  <w:style w:type="paragraph" w:styleId="50">
    <w:name w:val="toc 5"/>
    <w:basedOn w:val="a"/>
    <w:next w:val="a"/>
    <w:autoRedefine/>
    <w:semiHidden/>
    <w:rsid w:val="00454FE1"/>
    <w:pPr>
      <w:ind w:left="1120"/>
    </w:pPr>
  </w:style>
  <w:style w:type="paragraph" w:styleId="60">
    <w:name w:val="toc 6"/>
    <w:basedOn w:val="a"/>
    <w:next w:val="a"/>
    <w:autoRedefine/>
    <w:semiHidden/>
    <w:rsid w:val="00454FE1"/>
    <w:pPr>
      <w:ind w:left="1400"/>
    </w:pPr>
  </w:style>
  <w:style w:type="paragraph" w:styleId="70">
    <w:name w:val="toc 7"/>
    <w:basedOn w:val="a"/>
    <w:next w:val="a"/>
    <w:autoRedefine/>
    <w:semiHidden/>
    <w:rsid w:val="00454FE1"/>
    <w:pPr>
      <w:ind w:left="1680"/>
    </w:pPr>
  </w:style>
  <w:style w:type="paragraph" w:styleId="80">
    <w:name w:val="toc 8"/>
    <w:basedOn w:val="a"/>
    <w:next w:val="a"/>
    <w:autoRedefine/>
    <w:semiHidden/>
    <w:rsid w:val="00454FE1"/>
    <w:pPr>
      <w:ind w:left="1960"/>
    </w:pPr>
  </w:style>
  <w:style w:type="paragraph" w:styleId="90">
    <w:name w:val="toc 9"/>
    <w:basedOn w:val="a"/>
    <w:next w:val="a"/>
    <w:autoRedefine/>
    <w:semiHidden/>
    <w:rsid w:val="00454FE1"/>
    <w:pPr>
      <w:ind w:left="2240"/>
    </w:pPr>
  </w:style>
  <w:style w:type="paragraph" w:styleId="afb">
    <w:name w:val="Balloon Text"/>
    <w:basedOn w:val="a"/>
    <w:semiHidden/>
    <w:rsid w:val="00454FE1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D7694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styleId="afd">
    <w:name w:val="Table Grid"/>
    <w:basedOn w:val="a1"/>
    <w:rsid w:val="00F670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37F83"/>
    <w:rPr>
      <w:sz w:val="28"/>
    </w:rPr>
  </w:style>
  <w:style w:type="character" w:customStyle="1" w:styleId="a7">
    <w:name w:val="Основной текст с отступом Знак"/>
    <w:link w:val="a6"/>
    <w:rsid w:val="00337F83"/>
    <w:rPr>
      <w:sz w:val="28"/>
    </w:rPr>
  </w:style>
  <w:style w:type="character" w:customStyle="1" w:styleId="ab">
    <w:name w:val="Нижний колонтитул Знак"/>
    <w:link w:val="aa"/>
    <w:uiPriority w:val="99"/>
    <w:rsid w:val="006B3337"/>
    <w:rPr>
      <w:sz w:val="28"/>
    </w:rPr>
  </w:style>
  <w:style w:type="paragraph" w:customStyle="1" w:styleId="312">
    <w:name w:val="Основной текст 31"/>
    <w:basedOn w:val="a"/>
    <w:rsid w:val="00CA16D1"/>
    <w:pPr>
      <w:spacing w:before="120"/>
      <w:jc w:val="center"/>
    </w:pPr>
    <w:rPr>
      <w:b/>
      <w:caps/>
      <w:sz w:val="24"/>
    </w:rPr>
  </w:style>
  <w:style w:type="character" w:customStyle="1" w:styleId="af6">
    <w:name w:val="Шапка Знак"/>
    <w:link w:val="af5"/>
    <w:rsid w:val="002C73C5"/>
    <w:rPr>
      <w:rFonts w:ascii="Arial" w:hAnsi="Arial"/>
      <w:i/>
    </w:rPr>
  </w:style>
  <w:style w:type="character" w:customStyle="1" w:styleId="23">
    <w:name w:val="Основной текст 2 Знак"/>
    <w:link w:val="22"/>
    <w:rsid w:val="002C73C5"/>
    <w:rPr>
      <w:sz w:val="28"/>
    </w:rPr>
  </w:style>
  <w:style w:type="character" w:customStyle="1" w:styleId="31">
    <w:name w:val="Основной текст с отступом 3 Знак"/>
    <w:link w:val="30"/>
    <w:rsid w:val="007E4F71"/>
    <w:rPr>
      <w:sz w:val="28"/>
    </w:rPr>
  </w:style>
  <w:style w:type="character" w:customStyle="1" w:styleId="20">
    <w:name w:val="Заголовок 2 Знак"/>
    <w:link w:val="2"/>
    <w:rsid w:val="00F03FAA"/>
    <w:rPr>
      <w:b/>
      <w:sz w:val="28"/>
    </w:rPr>
  </w:style>
  <w:style w:type="character" w:customStyle="1" w:styleId="11">
    <w:name w:val="Заголовок 1 Знак"/>
    <w:link w:val="10"/>
    <w:rsid w:val="003666AF"/>
    <w:rPr>
      <w:b/>
      <w:sz w:val="28"/>
    </w:rPr>
  </w:style>
  <w:style w:type="paragraph" w:customStyle="1" w:styleId="120">
    <w:name w:val="Обычный12"/>
    <w:uiPriority w:val="99"/>
    <w:rsid w:val="007E6269"/>
    <w:pPr>
      <w:widowControl w:val="0"/>
    </w:pPr>
  </w:style>
  <w:style w:type="character" w:customStyle="1" w:styleId="25">
    <w:name w:val="Основной текст с отступом 2 Знак"/>
    <w:link w:val="24"/>
    <w:rsid w:val="00A7759D"/>
    <w:rPr>
      <w:sz w:val="28"/>
    </w:rPr>
  </w:style>
  <w:style w:type="paragraph" w:customStyle="1" w:styleId="2a">
    <w:name w:val="Обычный2"/>
    <w:rsid w:val="00A7759D"/>
    <w:pPr>
      <w:snapToGrid w:val="0"/>
    </w:pPr>
    <w:rPr>
      <w:sz w:val="24"/>
    </w:rPr>
  </w:style>
  <w:style w:type="paragraph" w:customStyle="1" w:styleId="37">
    <w:name w:val="Обычный3"/>
    <w:rsid w:val="00AB33B8"/>
    <w:pPr>
      <w:snapToGrid w:val="0"/>
    </w:pPr>
    <w:rPr>
      <w:sz w:val="24"/>
    </w:rPr>
  </w:style>
  <w:style w:type="paragraph" w:customStyle="1" w:styleId="1b">
    <w:name w:val="Заг1"/>
    <w:basedOn w:val="a"/>
    <w:rsid w:val="00AB33B8"/>
    <w:pPr>
      <w:jc w:val="center"/>
    </w:pPr>
    <w:rPr>
      <w:rFonts w:ascii="Arial" w:hAnsi="Arial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t1\Application%20Data\Microsoft\&#1064;&#1072;&#1073;&#1083;&#1086;&#1085;&#1099;\&#1041;&#1083;&#1072;&#1085;&#1082;%20&#1043;&#1086;&#1089;&#1082;&#1086;&#1084;&#1089;&#1090;&#1072;&#1090;&#1072;%20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5A54-33FE-41FE-A285-5BB67C8D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Госкомстата РД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Пользователь Windows</cp:lastModifiedBy>
  <cp:revision>3</cp:revision>
  <cp:lastPrinted>2019-12-17T09:44:00Z</cp:lastPrinted>
  <dcterms:created xsi:type="dcterms:W3CDTF">2019-12-18T13:54:00Z</dcterms:created>
  <dcterms:modified xsi:type="dcterms:W3CDTF">2019-12-18T13:59:00Z</dcterms:modified>
</cp:coreProperties>
</file>